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79" w:rsidRPr="00BB09A5" w:rsidRDefault="003846C2" w:rsidP="007D1079">
      <w:pPr>
        <w:rPr>
          <w:rFonts w:ascii="Century Gothic" w:hAnsi="Century Gothic" w:cs="Calibri"/>
          <w:color w:val="31849B"/>
          <w:sz w:val="22"/>
          <w:szCs w:val="22"/>
          <w:lang w:val="en-US"/>
        </w:rPr>
      </w:pPr>
      <w:bookmarkStart w:id="0" w:name="_GoBack"/>
      <w:bookmarkEnd w:id="0"/>
      <w:r w:rsidRPr="00BB09A5">
        <w:rPr>
          <w:rFonts w:ascii="Century Gothic" w:hAnsi="Century Gothic" w:cs="Calibri"/>
          <w:color w:val="31849B"/>
          <w:sz w:val="22"/>
          <w:szCs w:val="22"/>
          <w:lang w:val="en-US"/>
        </w:rPr>
        <w:t>Booking Form</w:t>
      </w:r>
    </w:p>
    <w:p w:rsidR="007D688B" w:rsidRPr="00B227BA" w:rsidRDefault="007D688B" w:rsidP="007D1079">
      <w:pPr>
        <w:rPr>
          <w:rFonts w:ascii="Century Gothic" w:hAnsi="Century Gothic" w:cs="Calibri"/>
          <w:b/>
          <w:iCs/>
          <w:color w:val="0070C0"/>
          <w:sz w:val="15"/>
          <w:szCs w:val="15"/>
          <w:u w:val="single"/>
        </w:rPr>
      </w:pPr>
    </w:p>
    <w:p w:rsidR="00903845" w:rsidRPr="008067DB" w:rsidRDefault="007D1079" w:rsidP="007D1079">
      <w:pPr>
        <w:rPr>
          <w:rFonts w:ascii="Century Gothic" w:hAnsi="Century Gothic" w:cs="Calibri"/>
          <w:b/>
          <w:color w:val="auto"/>
          <w:sz w:val="22"/>
          <w:szCs w:val="22"/>
        </w:rPr>
      </w:pPr>
      <w:r w:rsidRPr="008067DB">
        <w:rPr>
          <w:rFonts w:ascii="Century Gothic" w:hAnsi="Century Gothic" w:cs="Calibri"/>
          <w:b/>
          <w:color w:val="auto"/>
          <w:sz w:val="22"/>
          <w:szCs w:val="22"/>
        </w:rPr>
        <w:t xml:space="preserve">In order for us to welcome visitors at The Healthy Living Centre, </w:t>
      </w:r>
      <w:r w:rsidR="008067DB">
        <w:rPr>
          <w:rFonts w:ascii="Century Gothic" w:hAnsi="Century Gothic" w:cs="Calibri"/>
          <w:b/>
          <w:color w:val="auto"/>
          <w:sz w:val="22"/>
          <w:szCs w:val="22"/>
        </w:rPr>
        <w:t>please give us details of the meeting.</w:t>
      </w:r>
    </w:p>
    <w:tbl>
      <w:tblPr>
        <w:tblW w:w="0" w:type="auto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1770"/>
        <w:gridCol w:w="3494"/>
        <w:gridCol w:w="1771"/>
        <w:gridCol w:w="3412"/>
      </w:tblGrid>
      <w:tr w:rsidR="00A91E0A" w:rsidRPr="00B227BA" w:rsidTr="0069768F">
        <w:tc>
          <w:tcPr>
            <w:tcW w:w="1780" w:type="dxa"/>
            <w:shd w:val="clear" w:color="auto" w:fill="B6DDE8"/>
          </w:tcPr>
          <w:p w:rsidR="00A57ECB" w:rsidRPr="008067DB" w:rsidRDefault="0069768F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  <w:t>M</w:t>
            </w:r>
            <w:r w:rsidR="00A57ECB" w:rsidRPr="008067DB"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  <w:t>eeting title</w:t>
            </w:r>
          </w:p>
        </w:tc>
        <w:tc>
          <w:tcPr>
            <w:tcW w:w="3560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  <w:t>Pu</w:t>
            </w:r>
            <w:r w:rsidR="00DD5ADE" w:rsidRPr="008067DB"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  <w:t>rchase o</w:t>
            </w:r>
            <w:r w:rsidR="007D688B" w:rsidRPr="008067DB"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  <w:t>rder No.</w:t>
            </w:r>
          </w:p>
        </w:tc>
        <w:tc>
          <w:tcPr>
            <w:tcW w:w="3477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  <w:tr w:rsidR="00A91E0A" w:rsidRPr="00B227BA" w:rsidTr="0069768F">
        <w:tc>
          <w:tcPr>
            <w:tcW w:w="1780" w:type="dxa"/>
            <w:shd w:val="clear" w:color="auto" w:fill="B6DDE8"/>
          </w:tcPr>
          <w:p w:rsidR="00A57ECB" w:rsidRPr="008067DB" w:rsidRDefault="00DD5ADE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Name of o</w:t>
            </w:r>
            <w:r w:rsidR="00A57ECB" w:rsidRPr="008067DB">
              <w:rPr>
                <w:rFonts w:ascii="Century Gothic" w:hAnsi="Century Gothic" w:cs="Calibri"/>
                <w:b/>
                <w:sz w:val="18"/>
                <w:szCs w:val="18"/>
              </w:rPr>
              <w:t>rganisation</w:t>
            </w:r>
          </w:p>
        </w:tc>
        <w:tc>
          <w:tcPr>
            <w:tcW w:w="3560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Department</w:t>
            </w:r>
          </w:p>
        </w:tc>
        <w:tc>
          <w:tcPr>
            <w:tcW w:w="3477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  <w:tr w:rsidR="00A91E0A" w:rsidRPr="00B227BA" w:rsidTr="0069768F">
        <w:tc>
          <w:tcPr>
            <w:tcW w:w="1780" w:type="dxa"/>
            <w:shd w:val="clear" w:color="auto" w:fill="B6DDE8"/>
          </w:tcPr>
          <w:p w:rsidR="00A57ECB" w:rsidRPr="008067DB" w:rsidRDefault="006471EC" w:rsidP="00A57EC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Address</w:t>
            </w:r>
          </w:p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  <w:tc>
          <w:tcPr>
            <w:tcW w:w="8818" w:type="dxa"/>
            <w:gridSpan w:val="3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  <w:tr w:rsidR="00A91E0A" w:rsidRPr="00B227BA" w:rsidTr="0069768F">
        <w:tc>
          <w:tcPr>
            <w:tcW w:w="1780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3560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Mobile Number</w:t>
            </w:r>
          </w:p>
        </w:tc>
        <w:tc>
          <w:tcPr>
            <w:tcW w:w="3477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  <w:tr w:rsidR="00A91E0A" w:rsidRPr="00B227BA" w:rsidTr="0069768F">
        <w:tc>
          <w:tcPr>
            <w:tcW w:w="1780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Fax</w:t>
            </w:r>
          </w:p>
        </w:tc>
        <w:tc>
          <w:tcPr>
            <w:tcW w:w="3560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Email</w:t>
            </w:r>
          </w:p>
        </w:tc>
        <w:tc>
          <w:tcPr>
            <w:tcW w:w="3477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  <w:tr w:rsidR="00A91E0A" w:rsidRPr="00B227BA" w:rsidTr="0069768F">
        <w:tc>
          <w:tcPr>
            <w:tcW w:w="1780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Name of main contact</w:t>
            </w:r>
          </w:p>
        </w:tc>
        <w:tc>
          <w:tcPr>
            <w:tcW w:w="3560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B6DDE8"/>
          </w:tcPr>
          <w:p w:rsidR="00A57ECB" w:rsidRPr="008067DB" w:rsidRDefault="00A57ECB" w:rsidP="007D1079">
            <w:pPr>
              <w:rPr>
                <w:rFonts w:ascii="Century Gothic" w:hAnsi="Century Gothic" w:cs="Calibri"/>
                <w:b/>
                <w:color w:val="auto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Secondary contact</w:t>
            </w:r>
          </w:p>
        </w:tc>
        <w:tc>
          <w:tcPr>
            <w:tcW w:w="3477" w:type="dxa"/>
            <w:shd w:val="clear" w:color="auto" w:fill="auto"/>
          </w:tcPr>
          <w:p w:rsidR="00A57ECB" w:rsidRPr="008067DB" w:rsidRDefault="00A57ECB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  <w:tr w:rsidR="00A91E0A" w:rsidRPr="00B227BA" w:rsidTr="0069768F">
        <w:trPr>
          <w:trHeight w:val="324"/>
        </w:trPr>
        <w:tc>
          <w:tcPr>
            <w:tcW w:w="1780" w:type="dxa"/>
            <w:shd w:val="clear" w:color="auto" w:fill="B6DDE8"/>
          </w:tcPr>
          <w:p w:rsidR="001C2F25" w:rsidRPr="008067DB" w:rsidRDefault="001C2F25" w:rsidP="007D1079">
            <w:pPr>
              <w:rPr>
                <w:rFonts w:ascii="Century Gothic" w:hAnsi="Century Gothic" w:cs="Calibri"/>
                <w:b/>
                <w:color w:val="C00000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color w:val="C00000"/>
                <w:sz w:val="18"/>
                <w:szCs w:val="18"/>
              </w:rPr>
              <w:t xml:space="preserve">Invoice Address </w:t>
            </w:r>
          </w:p>
          <w:p w:rsidR="001C2F25" w:rsidRPr="008067DB" w:rsidRDefault="001C2F25" w:rsidP="007D1079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color w:val="C00000"/>
                <w:sz w:val="18"/>
                <w:szCs w:val="18"/>
              </w:rPr>
              <w:t>(if different from above)</w:t>
            </w:r>
          </w:p>
        </w:tc>
        <w:tc>
          <w:tcPr>
            <w:tcW w:w="8818" w:type="dxa"/>
            <w:gridSpan w:val="3"/>
            <w:shd w:val="clear" w:color="auto" w:fill="auto"/>
          </w:tcPr>
          <w:p w:rsidR="001C2F25" w:rsidRPr="008067DB" w:rsidRDefault="001C2F25" w:rsidP="007D1079">
            <w:pPr>
              <w:rPr>
                <w:rFonts w:ascii="Century Gothic" w:hAnsi="Century Gothic" w:cs="Calibri"/>
                <w:color w:val="auto"/>
                <w:sz w:val="18"/>
                <w:szCs w:val="18"/>
              </w:rPr>
            </w:pPr>
          </w:p>
        </w:tc>
      </w:tr>
    </w:tbl>
    <w:p w:rsidR="00B227BA" w:rsidRPr="00B227BA" w:rsidRDefault="00B227BA" w:rsidP="007D1079">
      <w:pPr>
        <w:rPr>
          <w:rFonts w:ascii="Century Gothic" w:hAnsi="Century Gothic" w:cs="Calibri"/>
          <w:sz w:val="15"/>
          <w:szCs w:val="15"/>
        </w:rPr>
      </w:pPr>
    </w:p>
    <w:tbl>
      <w:tblPr>
        <w:tblW w:w="10598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000" w:firstRow="0" w:lastRow="0" w:firstColumn="0" w:lastColumn="0" w:noHBand="0" w:noVBand="0"/>
      </w:tblPr>
      <w:tblGrid>
        <w:gridCol w:w="1526"/>
        <w:gridCol w:w="1134"/>
        <w:gridCol w:w="848"/>
        <w:gridCol w:w="286"/>
        <w:gridCol w:w="814"/>
        <w:gridCol w:w="320"/>
        <w:gridCol w:w="1134"/>
        <w:gridCol w:w="283"/>
        <w:gridCol w:w="851"/>
        <w:gridCol w:w="407"/>
        <w:gridCol w:w="727"/>
        <w:gridCol w:w="770"/>
        <w:gridCol w:w="364"/>
        <w:gridCol w:w="1134"/>
      </w:tblGrid>
      <w:tr w:rsidR="007D1079" w:rsidRPr="00B227BA" w:rsidTr="00CC3057">
        <w:trPr>
          <w:cantSplit/>
          <w:trHeight w:val="341"/>
        </w:trPr>
        <w:tc>
          <w:tcPr>
            <w:tcW w:w="10598" w:type="dxa"/>
            <w:gridSpan w:val="14"/>
            <w:shd w:val="clear" w:color="auto" w:fill="B6DDE8"/>
          </w:tcPr>
          <w:p w:rsidR="007D1079" w:rsidRPr="008067DB" w:rsidRDefault="007D1079" w:rsidP="006976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iCs/>
                <w:sz w:val="18"/>
                <w:szCs w:val="18"/>
                <w:u w:val="single"/>
              </w:rPr>
              <w:t>Booking Details</w:t>
            </w:r>
            <w:r w:rsidR="0069768F" w:rsidRPr="008067DB">
              <w:rPr>
                <w:rFonts w:ascii="Century Gothic" w:hAnsi="Century Gothic" w:cs="Calibri"/>
                <w:b/>
                <w:iCs/>
                <w:sz w:val="18"/>
                <w:szCs w:val="18"/>
                <w:u w:val="single"/>
              </w:rPr>
              <w:t xml:space="preserve">  </w:t>
            </w:r>
            <w:r w:rsidRPr="008067DB">
              <w:rPr>
                <w:rFonts w:ascii="Century Gothic" w:hAnsi="Century Gothic" w:cs="Calibri"/>
                <w:iCs/>
                <w:sz w:val="18"/>
                <w:szCs w:val="18"/>
              </w:rPr>
              <w:t>(Please note: Set up/ clear down time must be included)</w:t>
            </w:r>
          </w:p>
        </w:tc>
      </w:tr>
      <w:tr w:rsidR="006D1F4B" w:rsidRPr="00B227BA" w:rsidTr="00481FF9">
        <w:trPr>
          <w:cantSplit/>
          <w:trHeight w:val="170"/>
        </w:trPr>
        <w:tc>
          <w:tcPr>
            <w:tcW w:w="1526" w:type="dxa"/>
            <w:vMerge w:val="restart"/>
            <w:shd w:val="clear" w:color="auto" w:fill="DAEEF3"/>
          </w:tcPr>
          <w:p w:rsidR="006D1F4B" w:rsidRPr="008067DB" w:rsidRDefault="006D1F4B" w:rsidP="00CA49B4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Date</w:t>
            </w:r>
          </w:p>
        </w:tc>
        <w:tc>
          <w:tcPr>
            <w:tcW w:w="3082" w:type="dxa"/>
            <w:gridSpan w:val="4"/>
            <w:vMerge w:val="restart"/>
            <w:shd w:val="clear" w:color="auto" w:fill="auto"/>
          </w:tcPr>
          <w:p w:rsidR="006D1F4B" w:rsidRPr="008067DB" w:rsidRDefault="006D1F4B" w:rsidP="00CA49B4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shd w:val="clear" w:color="auto" w:fill="DAEEF3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 </w:t>
            </w: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Set up from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DAEEF3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Course start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D1F4B" w:rsidRPr="00B227BA" w:rsidTr="00481FF9">
        <w:trPr>
          <w:cantSplit/>
          <w:trHeight w:val="170"/>
        </w:trPr>
        <w:tc>
          <w:tcPr>
            <w:tcW w:w="1526" w:type="dxa"/>
            <w:vMerge/>
            <w:shd w:val="clear" w:color="auto" w:fill="DAEEF3"/>
          </w:tcPr>
          <w:p w:rsidR="006D1F4B" w:rsidRPr="008067DB" w:rsidRDefault="006D1F4B" w:rsidP="00CA49B4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vMerge/>
            <w:shd w:val="clear" w:color="auto" w:fill="auto"/>
          </w:tcPr>
          <w:p w:rsidR="006D1F4B" w:rsidRPr="008067DB" w:rsidRDefault="006D1F4B" w:rsidP="00CA49B4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shd w:val="clear" w:color="auto" w:fill="DAEEF3"/>
          </w:tcPr>
          <w:p w:rsidR="006D1F4B" w:rsidRPr="008067DB" w:rsidRDefault="00103A5B" w:rsidP="006D1F4B">
            <w:pPr>
              <w:pStyle w:val="NoSpacing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Clear down by</w:t>
            </w:r>
            <w:r w:rsidR="006D1F4B" w:rsidRPr="008067D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DAEEF3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8067DB">
              <w:rPr>
                <w:rFonts w:ascii="Century Gothic" w:hAnsi="Century Gothic" w:cs="Calibri"/>
                <w:b/>
                <w:sz w:val="18"/>
                <w:szCs w:val="18"/>
              </w:rPr>
              <w:t>Course end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D1F4B" w:rsidRPr="008067DB" w:rsidRDefault="006D1F4B" w:rsidP="006D1F4B">
            <w:pPr>
              <w:pStyle w:val="NoSpacing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224C4C" w:rsidRPr="00B227BA" w:rsidTr="00481FF9">
        <w:trPr>
          <w:trHeight w:val="321"/>
        </w:trPr>
        <w:tc>
          <w:tcPr>
            <w:tcW w:w="1526" w:type="dxa"/>
            <w:shd w:val="clear" w:color="auto" w:fill="DAEEF3"/>
          </w:tcPr>
          <w:p w:rsidR="00224C4C" w:rsidRPr="00A91E0A" w:rsidRDefault="00224C4C" w:rsidP="00DD5ADE">
            <w:pPr>
              <w:pStyle w:val="Header"/>
              <w:tabs>
                <w:tab w:val="left" w:pos="4980"/>
              </w:tabs>
              <w:rPr>
                <w:rFonts w:ascii="Century Gothic" w:hAnsi="Century Gothic" w:cs="Calibri"/>
                <w:sz w:val="15"/>
                <w:szCs w:val="15"/>
              </w:rPr>
            </w:pPr>
            <w:r w:rsidRPr="00A91E0A">
              <w:rPr>
                <w:rFonts w:ascii="Century Gothic" w:hAnsi="Century Gothic" w:cs="Calibri"/>
                <w:b/>
                <w:sz w:val="15"/>
                <w:szCs w:val="15"/>
              </w:rPr>
              <w:t>Room required</w:t>
            </w:r>
            <w:r w:rsidRPr="00A91E0A">
              <w:rPr>
                <w:rFonts w:ascii="Century Gothic" w:hAnsi="Century Gothic" w:cs="Calibri"/>
                <w:sz w:val="15"/>
                <w:szCs w:val="15"/>
              </w:rPr>
              <w:t xml:space="preserve">   </w:t>
            </w:r>
          </w:p>
          <w:p w:rsidR="00224C4C" w:rsidRPr="00A91E0A" w:rsidRDefault="00224C4C" w:rsidP="00DD5ADE">
            <w:pPr>
              <w:pStyle w:val="Header"/>
              <w:tabs>
                <w:tab w:val="left" w:pos="4980"/>
              </w:tabs>
              <w:rPr>
                <w:rFonts w:ascii="Century Gothic" w:hAnsi="Century Gothic" w:cs="Calibri"/>
                <w:color w:val="auto"/>
                <w:sz w:val="15"/>
                <w:szCs w:val="15"/>
              </w:rPr>
            </w:pPr>
            <w:r w:rsidRPr="00A91E0A">
              <w:rPr>
                <w:rFonts w:ascii="Century Gothic" w:hAnsi="Century Gothic" w:cs="Calibri"/>
                <w:color w:val="auto"/>
                <w:sz w:val="15"/>
                <w:szCs w:val="15"/>
              </w:rPr>
              <w:t>(Please highlight)</w:t>
            </w:r>
          </w:p>
          <w:p w:rsidR="00103A5B" w:rsidRPr="00A91E0A" w:rsidRDefault="00103A5B" w:rsidP="00DD5ADE">
            <w:pPr>
              <w:pStyle w:val="Header"/>
              <w:tabs>
                <w:tab w:val="left" w:pos="4980"/>
              </w:tabs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24C4C" w:rsidRPr="00A91E0A" w:rsidRDefault="00434FDE" w:rsidP="00224C4C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6350" t="6350" r="12700" b="12700"/>
                      <wp:wrapNone/>
                      <wp:docPr id="7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B09C" id="Rectangle 70" o:spid="_x0000_s1026" style="position:absolute;margin-left:17.95pt;margin-top:9.3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"/>
                  </w:pict>
                </mc:Fallback>
              </mc:AlternateContent>
            </w:r>
            <w:r w:rsidR="00224C4C" w:rsidRPr="00A91E0A">
              <w:rPr>
                <w:rFonts w:ascii="Century Gothic" w:hAnsi="Century Gothic" w:cs="Calibri"/>
                <w:b/>
                <w:sz w:val="15"/>
                <w:szCs w:val="15"/>
              </w:rPr>
              <w:t>Com. Hall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4C4C" w:rsidRPr="00A91E0A" w:rsidRDefault="00434FDE" w:rsidP="0069768F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9525" t="6350" r="9525" b="12700"/>
                      <wp:wrapNone/>
                      <wp:docPr id="7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0018" id="Rectangle 74" o:spid="_x0000_s1026" style="position:absolute;margin-left:19.25pt;margin-top:9.3pt;width:8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tN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"/>
                  </w:pict>
                </mc:Fallback>
              </mc:AlternateContent>
            </w:r>
            <w:r w:rsidR="0069768F" w:rsidRPr="00A91E0A">
              <w:rPr>
                <w:rFonts w:ascii="Century Gothic" w:hAnsi="Century Gothic" w:cs="Calibri"/>
                <w:b/>
                <w:sz w:val="15"/>
                <w:szCs w:val="15"/>
              </w:rPr>
              <w:t>Com Room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4C4C" w:rsidRPr="00A91E0A" w:rsidRDefault="00434FDE" w:rsidP="00224C4C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12700" t="6350" r="6350" b="12700"/>
                      <wp:wrapNone/>
                      <wp:docPr id="6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C5797" id="Rectangle 68" o:spid="_x0000_s1026" style="position:absolute;margin-left:19.05pt;margin-top:9.3pt;width:8.2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obHw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"/>
                  </w:pict>
                </mc:Fallback>
              </mc:AlternateContent>
            </w:r>
            <w:r w:rsidR="00224C4C" w:rsidRPr="00A91E0A">
              <w:rPr>
                <w:rFonts w:ascii="Century Gothic" w:hAnsi="Century Gothic" w:cs="Calibri"/>
                <w:b/>
                <w:sz w:val="15"/>
                <w:szCs w:val="15"/>
              </w:rPr>
              <w:t>Green</w:t>
            </w:r>
          </w:p>
        </w:tc>
        <w:tc>
          <w:tcPr>
            <w:tcW w:w="1134" w:type="dxa"/>
            <w:shd w:val="clear" w:color="auto" w:fill="auto"/>
          </w:tcPr>
          <w:p w:rsidR="00224C4C" w:rsidRPr="00A91E0A" w:rsidRDefault="0069768F" w:rsidP="00224C4C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A91E0A">
              <w:rPr>
                <w:rFonts w:ascii="Century Gothic" w:hAnsi="Century Gothic" w:cs="Calibri"/>
                <w:b/>
                <w:sz w:val="15"/>
                <w:szCs w:val="15"/>
              </w:rPr>
              <w:t>Yellow</w:t>
            </w:r>
            <w:r w:rsidR="00434FDE"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9525" t="6350" r="9525" b="12700"/>
                      <wp:wrapNone/>
                      <wp:docPr id="6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4CC0" id="Rectangle 69" o:spid="_x0000_s1026" style="position:absolute;margin-left:17.6pt;margin-top:9.3pt;width:8.2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gV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4C4C" w:rsidRPr="00A91E0A" w:rsidRDefault="0069768F" w:rsidP="0069768F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A91E0A">
              <w:rPr>
                <w:rFonts w:ascii="Century Gothic" w:hAnsi="Century Gothic" w:cs="Calibri"/>
                <w:b/>
                <w:sz w:val="15"/>
                <w:szCs w:val="15"/>
              </w:rPr>
              <w:t>Pink</w:t>
            </w:r>
            <w:r w:rsidR="00434FDE"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9525" t="6350" r="9525" b="12700"/>
                      <wp:wrapNone/>
                      <wp:docPr id="6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A6112" id="Rectangle 73" o:spid="_x0000_s1026" style="position:absolute;margin-left:21.65pt;margin-top:9.3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4C4C" w:rsidRPr="00A91E0A" w:rsidRDefault="0069768F" w:rsidP="00224C4C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A91E0A">
              <w:rPr>
                <w:rFonts w:ascii="Century Gothic" w:hAnsi="Century Gothic" w:cs="Calibri"/>
                <w:b/>
                <w:sz w:val="15"/>
                <w:szCs w:val="15"/>
              </w:rPr>
              <w:t>Orange</w:t>
            </w:r>
            <w:r w:rsidR="00434FDE"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12700" t="6350" r="6350" b="12700"/>
                      <wp:wrapNone/>
                      <wp:docPr id="6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E23C" id="Rectangle 71" o:spid="_x0000_s1026" style="position:absolute;margin-left:19.2pt;margin-top:9.3pt;width:8.2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4C4C" w:rsidRPr="008067DB" w:rsidRDefault="0069768F" w:rsidP="00224C4C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A91E0A">
              <w:rPr>
                <w:rFonts w:ascii="Century Gothic" w:hAnsi="Century Gothic" w:cs="Calibri"/>
                <w:b/>
                <w:sz w:val="15"/>
                <w:szCs w:val="15"/>
              </w:rPr>
              <w:t>Foyer</w:t>
            </w:r>
            <w:r w:rsidR="00434FDE">
              <w:rPr>
                <w:rFonts w:ascii="Century Gothic" w:hAnsi="Century Gothic" w:cs="Calibri"/>
                <w:b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5080" t="6350" r="13970" b="12700"/>
                      <wp:wrapNone/>
                      <wp:docPr id="6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732A" id="Rectangle 72" o:spid="_x0000_s1026" style="position:absolute;margin-left:18.9pt;margin-top:9.3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H1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224C4C" w:rsidRPr="008067DB" w:rsidRDefault="00224C4C" w:rsidP="00224C4C">
            <w:pPr>
              <w:pStyle w:val="Header"/>
              <w:tabs>
                <w:tab w:val="left" w:pos="4980"/>
              </w:tabs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</w:tc>
      </w:tr>
      <w:tr w:rsidR="006D1F4B" w:rsidRPr="00B227BA" w:rsidTr="00481FF9">
        <w:trPr>
          <w:cantSplit/>
          <w:trHeight w:val="321"/>
        </w:trPr>
        <w:tc>
          <w:tcPr>
            <w:tcW w:w="1526" w:type="dxa"/>
            <w:shd w:val="clear" w:color="auto" w:fill="DAEEF3"/>
          </w:tcPr>
          <w:p w:rsidR="006D1F4B" w:rsidRPr="008067DB" w:rsidRDefault="006D1F4B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8067DB">
              <w:rPr>
                <w:rFonts w:ascii="Century Gothic" w:hAnsi="Century Gothic" w:cs="Calibri"/>
                <w:b/>
                <w:sz w:val="15"/>
                <w:szCs w:val="15"/>
              </w:rPr>
              <w:t>Number of people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D1F4B" w:rsidRPr="008067DB" w:rsidRDefault="006D1F4B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2837" w:type="dxa"/>
            <w:gridSpan w:val="5"/>
            <w:shd w:val="clear" w:color="auto" w:fill="DAEEF3"/>
          </w:tcPr>
          <w:p w:rsidR="006D1F4B" w:rsidRPr="008067DB" w:rsidRDefault="006D1F4B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8067DB">
              <w:rPr>
                <w:rFonts w:ascii="Century Gothic" w:hAnsi="Century Gothic" w:cs="Calibri"/>
                <w:b/>
                <w:sz w:val="15"/>
                <w:szCs w:val="15"/>
              </w:rPr>
              <w:t>Name of person holding the meeting</w:t>
            </w:r>
            <w:r w:rsidR="00782309" w:rsidRPr="008067DB"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8067DB">
              <w:rPr>
                <w:rFonts w:ascii="Century Gothic" w:hAnsi="Century Gothic" w:cs="Calibri"/>
                <w:sz w:val="15"/>
                <w:szCs w:val="15"/>
              </w:rPr>
              <w:t>(tutor/ trainer)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6D1F4B" w:rsidRPr="008067DB" w:rsidRDefault="006D1F4B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</w:tbl>
    <w:p w:rsidR="007D1079" w:rsidRPr="00B227BA" w:rsidRDefault="007D1079" w:rsidP="007D1079">
      <w:pPr>
        <w:rPr>
          <w:rFonts w:ascii="Century Gothic" w:hAnsi="Century Gothic" w:cs="Calibri"/>
          <w:sz w:val="15"/>
          <w:szCs w:val="15"/>
        </w:rPr>
      </w:pPr>
    </w:p>
    <w:tbl>
      <w:tblPr>
        <w:tblW w:w="10598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1E0" w:firstRow="1" w:lastRow="1" w:firstColumn="1" w:lastColumn="1" w:noHBand="0" w:noVBand="0"/>
      </w:tblPr>
      <w:tblGrid>
        <w:gridCol w:w="3085"/>
        <w:gridCol w:w="2268"/>
        <w:gridCol w:w="2410"/>
        <w:gridCol w:w="2835"/>
      </w:tblGrid>
      <w:tr w:rsidR="007D1079" w:rsidRPr="00B227BA" w:rsidTr="00CC3057">
        <w:tc>
          <w:tcPr>
            <w:tcW w:w="10598" w:type="dxa"/>
            <w:gridSpan w:val="4"/>
            <w:shd w:val="clear" w:color="auto" w:fill="B6DDE8"/>
          </w:tcPr>
          <w:p w:rsidR="007D1079" w:rsidRPr="00B227BA" w:rsidRDefault="007D1079" w:rsidP="00842805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 xml:space="preserve">Equipment required </w:t>
            </w:r>
            <w:r w:rsidRPr="00B227BA">
              <w:rPr>
                <w:rFonts w:ascii="Century Gothic" w:hAnsi="Century Gothic" w:cs="Calibri"/>
                <w:sz w:val="15"/>
                <w:szCs w:val="15"/>
              </w:rPr>
              <w:t>(please tick):</w:t>
            </w:r>
            <w:r w:rsidR="00842805" w:rsidRPr="00B227BA">
              <w:rPr>
                <w:rFonts w:ascii="Century Gothic" w:hAnsi="Century Gothic" w:cs="Calibri"/>
                <w:sz w:val="15"/>
                <w:szCs w:val="15"/>
              </w:rPr>
              <w:t xml:space="preserve"> (All subject to availability)</w:t>
            </w:r>
          </w:p>
        </w:tc>
      </w:tr>
      <w:tr w:rsidR="00D31F70" w:rsidRPr="00B227BA" w:rsidTr="00983780">
        <w:tc>
          <w:tcPr>
            <w:tcW w:w="3085" w:type="dxa"/>
            <w:shd w:val="clear" w:color="auto" w:fill="F2F2F2"/>
          </w:tcPr>
          <w:p w:rsidR="00D31F70" w:rsidRPr="00481FF9" w:rsidRDefault="00D31F70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481FF9">
              <w:rPr>
                <w:rFonts w:ascii="Century Gothic" w:hAnsi="Century Gothic" w:cs="Calibri"/>
                <w:b/>
                <w:sz w:val="15"/>
                <w:szCs w:val="15"/>
              </w:rPr>
              <w:t>Laptop</w:t>
            </w:r>
          </w:p>
        </w:tc>
        <w:tc>
          <w:tcPr>
            <w:tcW w:w="2268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F2F2F2"/>
          </w:tcPr>
          <w:p w:rsidR="00D31F70" w:rsidRPr="00481FF9" w:rsidRDefault="00D31F70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Flip</w:t>
            </w:r>
            <w:r w:rsidRPr="00481FF9">
              <w:rPr>
                <w:rFonts w:ascii="Century Gothic" w:hAnsi="Century Gothic" w:cs="Calibri"/>
                <w:b/>
                <w:sz w:val="15"/>
                <w:szCs w:val="15"/>
              </w:rPr>
              <w:t xml:space="preserve">chart 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>Stand</w:t>
            </w:r>
          </w:p>
        </w:tc>
        <w:tc>
          <w:tcPr>
            <w:tcW w:w="2835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D31F70" w:rsidRPr="00B227BA" w:rsidTr="00983780">
        <w:tc>
          <w:tcPr>
            <w:tcW w:w="3085" w:type="dxa"/>
            <w:shd w:val="clear" w:color="auto" w:fill="F2F2F2"/>
          </w:tcPr>
          <w:p w:rsidR="00D31F70" w:rsidRPr="00481FF9" w:rsidRDefault="00D31F70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481FF9">
              <w:rPr>
                <w:rFonts w:ascii="Century Gothic" w:hAnsi="Century Gothic" w:cs="Calibri"/>
                <w:b/>
                <w:sz w:val="15"/>
                <w:szCs w:val="15"/>
              </w:rPr>
              <w:t>Data projector</w:t>
            </w:r>
          </w:p>
        </w:tc>
        <w:tc>
          <w:tcPr>
            <w:tcW w:w="2268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F2F2F2"/>
          </w:tcPr>
          <w:p w:rsidR="00D31F70" w:rsidRPr="00481FF9" w:rsidRDefault="00D31F70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Flipchart Paper</w:t>
            </w:r>
          </w:p>
        </w:tc>
        <w:tc>
          <w:tcPr>
            <w:tcW w:w="2835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D31F70" w:rsidRPr="00B227BA" w:rsidTr="00983780">
        <w:tc>
          <w:tcPr>
            <w:tcW w:w="3085" w:type="dxa"/>
            <w:shd w:val="clear" w:color="auto" w:fill="F2F2F2"/>
          </w:tcPr>
          <w:p w:rsidR="00D31F70" w:rsidRPr="00481FF9" w:rsidRDefault="00D31F70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481FF9">
              <w:rPr>
                <w:rFonts w:ascii="Century Gothic" w:hAnsi="Century Gothic" w:cs="Calibri"/>
                <w:b/>
                <w:sz w:val="15"/>
                <w:szCs w:val="15"/>
              </w:rPr>
              <w:t xml:space="preserve">Screen </w:t>
            </w:r>
          </w:p>
        </w:tc>
        <w:tc>
          <w:tcPr>
            <w:tcW w:w="2268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F2F2F2"/>
          </w:tcPr>
          <w:p w:rsidR="00D31F70" w:rsidRPr="00481FF9" w:rsidRDefault="00D31F70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Flipchart/ whiteboard Pens</w:t>
            </w:r>
          </w:p>
        </w:tc>
        <w:tc>
          <w:tcPr>
            <w:tcW w:w="2835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D31F70" w:rsidRPr="00B227BA" w:rsidTr="00983780">
        <w:tc>
          <w:tcPr>
            <w:tcW w:w="3085" w:type="dxa"/>
            <w:shd w:val="clear" w:color="auto" w:fill="F2F2F2"/>
          </w:tcPr>
          <w:p w:rsidR="00D31F70" w:rsidRPr="00481FF9" w:rsidRDefault="00D31F70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481FF9">
              <w:rPr>
                <w:rFonts w:ascii="Century Gothic" w:hAnsi="Century Gothic" w:cs="Calibri"/>
                <w:b/>
                <w:sz w:val="15"/>
                <w:szCs w:val="15"/>
              </w:rPr>
              <w:t>TV/ video or TV/ DVD (please specify)</w:t>
            </w:r>
          </w:p>
        </w:tc>
        <w:tc>
          <w:tcPr>
            <w:tcW w:w="2268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F2F2F2"/>
          </w:tcPr>
          <w:p w:rsidR="00D31F70" w:rsidRPr="00481FF9" w:rsidRDefault="00D31F70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481FF9">
              <w:rPr>
                <w:rFonts w:ascii="Century Gothic" w:hAnsi="Century Gothic" w:cs="Calibri"/>
                <w:b/>
                <w:sz w:val="15"/>
                <w:szCs w:val="15"/>
              </w:rPr>
              <w:t>Portable Microphone</w:t>
            </w:r>
          </w:p>
        </w:tc>
        <w:tc>
          <w:tcPr>
            <w:tcW w:w="2835" w:type="dxa"/>
          </w:tcPr>
          <w:p w:rsidR="00D31F70" w:rsidRPr="00B227BA" w:rsidRDefault="00D31F7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D561DE" w:rsidRPr="00B227BA" w:rsidTr="00983780">
        <w:tc>
          <w:tcPr>
            <w:tcW w:w="3085" w:type="dxa"/>
            <w:shd w:val="clear" w:color="auto" w:fill="F2F2F2"/>
          </w:tcPr>
          <w:p w:rsidR="00D561DE" w:rsidRPr="00481FF9" w:rsidRDefault="00D561DE" w:rsidP="006758CD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P.A System (Speakers, mics)</w:t>
            </w:r>
          </w:p>
        </w:tc>
        <w:tc>
          <w:tcPr>
            <w:tcW w:w="2268" w:type="dxa"/>
          </w:tcPr>
          <w:p w:rsidR="00D561DE" w:rsidRPr="00B227BA" w:rsidRDefault="00D561DE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F2F2F2"/>
          </w:tcPr>
          <w:p w:rsidR="00D561DE" w:rsidRPr="00481FF9" w:rsidRDefault="00D561DE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Internet Access</w:t>
            </w:r>
          </w:p>
        </w:tc>
        <w:tc>
          <w:tcPr>
            <w:tcW w:w="2835" w:type="dxa"/>
          </w:tcPr>
          <w:p w:rsidR="00D561DE" w:rsidRPr="00B227BA" w:rsidRDefault="00D561DE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</w:tbl>
    <w:p w:rsidR="00B227BA" w:rsidRPr="00B227BA" w:rsidRDefault="00B227BA" w:rsidP="007D1079">
      <w:pPr>
        <w:rPr>
          <w:rFonts w:ascii="Century Gothic" w:hAnsi="Century Gothic" w:cs="Calibri"/>
          <w:b/>
          <w:iCs/>
          <w:sz w:val="15"/>
          <w:szCs w:val="15"/>
          <w:u w:val="single"/>
        </w:rPr>
      </w:pPr>
    </w:p>
    <w:tbl>
      <w:tblPr>
        <w:tblW w:w="0" w:type="auto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10447"/>
      </w:tblGrid>
      <w:tr w:rsidR="0087269C" w:rsidRPr="00B227BA" w:rsidTr="00CC3057">
        <w:tc>
          <w:tcPr>
            <w:tcW w:w="10598" w:type="dxa"/>
            <w:shd w:val="clear" w:color="auto" w:fill="B6DDE8"/>
          </w:tcPr>
          <w:p w:rsidR="0087269C" w:rsidRPr="00B227BA" w:rsidRDefault="0087269C" w:rsidP="00DD5ADE">
            <w:pPr>
              <w:rPr>
                <w:rFonts w:ascii="Century Gothic" w:hAnsi="Century Gothic" w:cs="Calibri"/>
                <w:b/>
                <w:iCs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iCs/>
                <w:sz w:val="15"/>
                <w:szCs w:val="15"/>
              </w:rPr>
              <w:t xml:space="preserve">Layout </w:t>
            </w:r>
            <w:r w:rsidRPr="00B227BA">
              <w:rPr>
                <w:rFonts w:ascii="Century Gothic" w:hAnsi="Century Gothic" w:cs="Calibri"/>
                <w:iCs/>
                <w:sz w:val="15"/>
                <w:szCs w:val="15"/>
              </w:rPr>
              <w:t>(please highlight)</w:t>
            </w:r>
          </w:p>
        </w:tc>
      </w:tr>
    </w:tbl>
    <w:p w:rsidR="007D1079" w:rsidRPr="00B227BA" w:rsidRDefault="00434FDE" w:rsidP="007D1079">
      <w:pPr>
        <w:rPr>
          <w:rFonts w:ascii="Century Gothic" w:hAnsi="Century Gothic" w:cs="Calibri"/>
          <w:b/>
          <w:sz w:val="15"/>
          <w:szCs w:val="15"/>
        </w:rPr>
      </w:pPr>
      <w:r>
        <w:rPr>
          <w:rFonts w:ascii="Century Gothic" w:hAnsi="Century Gothic" w:cs="Calibri"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106045</wp:posOffset>
                </wp:positionV>
                <wp:extent cx="104775" cy="104775"/>
                <wp:effectExtent l="12700" t="6985" r="6350" b="12065"/>
                <wp:wrapNone/>
                <wp:docPr id="6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ED1B" id="Rectangle 77" o:spid="_x0000_s1026" style="position:absolute;margin-left:354.25pt;margin-top:8.35pt;width:8.2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m+Hw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"/>
            </w:pict>
          </mc:Fallback>
        </mc:AlternateContent>
      </w:r>
      <w:r>
        <w:rPr>
          <w:rFonts w:ascii="Century Gothic" w:hAnsi="Century Gothic" w:cs="Calibri"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106045</wp:posOffset>
                </wp:positionV>
                <wp:extent cx="104775" cy="104775"/>
                <wp:effectExtent l="8255" t="6985" r="10795" b="12065"/>
                <wp:wrapNone/>
                <wp:docPr id="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765" id="Rectangle 75" o:spid="_x0000_s1026" style="position:absolute;margin-left:69.65pt;margin-top:8.3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fD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"/>
            </w:pict>
          </mc:Fallback>
        </mc:AlternateContent>
      </w:r>
      <w:r>
        <w:rPr>
          <w:rFonts w:ascii="Century Gothic" w:hAnsi="Century Gothic" w:cs="Calibri"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106045</wp:posOffset>
                </wp:positionV>
                <wp:extent cx="104775" cy="104775"/>
                <wp:effectExtent l="7620" t="6985" r="11430" b="12065"/>
                <wp:wrapNone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CCF6A" id="Rectangle 78" o:spid="_x0000_s1026" style="position:absolute;margin-left:497.1pt;margin-top:8.35pt;width:8.2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sCHw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"/>
            </w:pict>
          </mc:Fallback>
        </mc:AlternateContent>
      </w:r>
      <w:r>
        <w:rPr>
          <w:rFonts w:ascii="Century Gothic" w:hAnsi="Century Gothic" w:cs="Calibri"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106045</wp:posOffset>
                </wp:positionV>
                <wp:extent cx="104775" cy="104775"/>
                <wp:effectExtent l="12700" t="6985" r="6350" b="12065"/>
                <wp:wrapNone/>
                <wp:docPr id="6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F002" id="Rectangle 76" o:spid="_x0000_s1026" style="position:absolute;margin-left:225.25pt;margin-top:8.35pt;width:8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nPHwIAAD0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"/>
            </w:pict>
          </mc:Fallback>
        </mc:AlternateContent>
      </w:r>
    </w:p>
    <w:p w:rsidR="007D1079" w:rsidRPr="00B227BA" w:rsidRDefault="00434FDE" w:rsidP="007D1079">
      <w:pPr>
        <w:rPr>
          <w:rFonts w:ascii="Century Gothic" w:hAnsi="Century Gothic" w:cs="Calibri"/>
          <w:sz w:val="15"/>
          <w:szCs w:val="15"/>
        </w:rPr>
      </w:pPr>
      <w:r>
        <w:rPr>
          <w:rFonts w:ascii="Century Gothic" w:hAnsi="Century Gothic" w:cs="Calibri"/>
          <w:noProof/>
          <w:sz w:val="15"/>
          <w:szCs w:val="15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213995</wp:posOffset>
                </wp:positionV>
                <wp:extent cx="897255" cy="372745"/>
                <wp:effectExtent l="13335" t="12700" r="13335" b="5080"/>
                <wp:wrapNone/>
                <wp:docPr id="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372745"/>
                          <a:chOff x="1728" y="10717"/>
                          <a:chExt cx="2016" cy="926"/>
                        </a:xfrm>
                      </wpg:grpSpPr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8" y="10779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8" y="10779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68" y="10779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28" y="1135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48" y="1135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68" y="1135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72" y="10717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92" y="10717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12" y="10717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72" y="11247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92" y="11247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12" y="11247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3201" id="Group 14" o:spid="_x0000_s1026" style="position:absolute;margin-left:4.05pt;margin-top:16.85pt;width:70.65pt;height:29.35pt;z-index:251664896" coordorigin="1728,10717" coordsize="2016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">
                <v:rect id="Rectangle 15" o:spid="_x0000_s1027" style="position:absolute;left:1728;top:1077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" strokecolor="#31849b"/>
                <v:rect id="Rectangle 16" o:spid="_x0000_s1028" style="position:absolute;left:2448;top:1077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" strokecolor="#31849b"/>
                <v:rect id="Rectangle 17" o:spid="_x0000_s1029" style="position:absolute;left:3168;top:1077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" strokecolor="#31849b"/>
                <v:rect id="Rectangle 18" o:spid="_x0000_s1030" style="position:absolute;left:1728;top:1135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" strokecolor="#31849b"/>
                <v:rect id="Rectangle 19" o:spid="_x0000_s1031" style="position:absolute;left:2448;top:1135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" strokecolor="#31849b"/>
                <v:rect id="Rectangle 20" o:spid="_x0000_s1032" style="position:absolute;left:3168;top:11355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" strokecolor="#31849b"/>
                <v:rect id="Rectangle 21" o:spid="_x0000_s1033" style="position:absolute;left:1872;top:10717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" fillcolor="#b6dde8"/>
                <v:rect id="Rectangle 22" o:spid="_x0000_s1034" style="position:absolute;left:2592;top:10717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" fillcolor="#b6dde8"/>
                <v:rect id="Rectangle 23" o:spid="_x0000_s1035" style="position:absolute;left:3312;top:10717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" fillcolor="#b6dde8"/>
                <v:rect id="Rectangle 24" o:spid="_x0000_s1036" style="position:absolute;left:1872;top:11247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" fillcolor="#b6dde8"/>
                <v:rect id="Rectangle 25" o:spid="_x0000_s1037" style="position:absolute;left:2592;top:11247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" fillcolor="#b6dde8"/>
                <v:rect id="Rectangle 26" o:spid="_x0000_s1038" style="position:absolute;left:3312;top:11247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" fillcolor="#b6dde8"/>
              </v:group>
            </w:pict>
          </mc:Fallback>
        </mc:AlternateContent>
      </w:r>
      <w:r>
        <w:rPr>
          <w:rFonts w:ascii="Century Gothic" w:hAnsi="Century Gothic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191135</wp:posOffset>
                </wp:positionV>
                <wp:extent cx="571500" cy="499745"/>
                <wp:effectExtent l="12700" t="8890" r="6350" b="5715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99745"/>
                          <a:chOff x="4041" y="9846"/>
                          <a:chExt cx="900" cy="1080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1" y="9923"/>
                            <a:ext cx="720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1" y="9923"/>
                            <a:ext cx="90" cy="2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41" y="10284"/>
                            <a:ext cx="90" cy="2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41" y="10670"/>
                            <a:ext cx="90" cy="231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1" y="9923"/>
                            <a:ext cx="90" cy="2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1" y="10284"/>
                            <a:ext cx="90" cy="2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51" y="10670"/>
                            <a:ext cx="90" cy="231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11" y="9846"/>
                            <a:ext cx="270" cy="7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91" y="9923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31" y="1036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38086" id="Group 2" o:spid="_x0000_s1026" style="position:absolute;margin-left:172pt;margin-top:15.05pt;width:45pt;height:39.35pt;z-index:251649536" coordorigin="4041,9846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">
                <v:rect id="Rectangle 3" o:spid="_x0000_s1027" style="position:absolute;left:4131;top:9923;width:72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" strokecolor="#31849b"/>
                <v:rect id="Rectangle 4" o:spid="_x0000_s1028" style="position:absolute;left:4041;top:9923;width:9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" fillcolor="#b6dde8"/>
                <v:rect id="Rectangle 5" o:spid="_x0000_s1029" style="position:absolute;left:4041;top:10284;width:9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" fillcolor="#b6dde8"/>
                <v:rect id="Rectangle 6" o:spid="_x0000_s1030" style="position:absolute;left:4041;top:10670;width:9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" fillcolor="#b6dde8"/>
                <v:rect id="Rectangle 7" o:spid="_x0000_s1031" style="position:absolute;left:4851;top:9923;width:9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" fillcolor="#b6dde8"/>
                <v:rect id="Rectangle 8" o:spid="_x0000_s1032" style="position:absolute;left:4851;top:10284;width:9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" fillcolor="#b6dde8"/>
                <v:rect id="Rectangle 9" o:spid="_x0000_s1033" style="position:absolute;left:4851;top:10670;width:9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" fillcolor="#b6dde8"/>
                <v:rect id="Rectangle 10" o:spid="_x0000_s1034" style="position:absolute;left:4311;top:9846;width:2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" fillcolor="#b6dde8"/>
                <v:line id="Line 11" o:spid="_x0000_s1035" style="position:absolute;visibility:visible;mso-wrap-style:square" from="4491,9923" to="449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" strokecolor="#31849b"/>
                <v:line id="Line 12" o:spid="_x0000_s1036" style="position:absolute;visibility:visible;mso-wrap-style:square" from="4131,10361" to="4851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" strokecolor="#31849b"/>
              </v:group>
            </w:pict>
          </mc:Fallback>
        </mc:AlternateContent>
      </w:r>
      <w:r>
        <w:rPr>
          <w:rFonts w:ascii="Century Gothic" w:hAnsi="Century Gothic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238760</wp:posOffset>
                </wp:positionV>
                <wp:extent cx="571500" cy="614045"/>
                <wp:effectExtent l="12700" t="8890" r="6350" b="5715"/>
                <wp:wrapNone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14045"/>
                          <a:chOff x="7920" y="10573"/>
                          <a:chExt cx="1872" cy="2492"/>
                        </a:xfrm>
                      </wpg:grpSpPr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64" y="10717"/>
                            <a:ext cx="158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64" y="11149"/>
                            <a:ext cx="4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16" y="11148"/>
                            <a:ext cx="4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064" y="10573"/>
                            <a:ext cx="432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0" y="10573"/>
                            <a:ext cx="432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16" y="10573"/>
                            <a:ext cx="432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20" y="10717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20" y="11247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20" y="11823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648" y="10717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48" y="11247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48" y="11967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64" y="1176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216" y="1176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65" y="12633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30" y="12921"/>
                            <a:ext cx="288" cy="14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FA5B" id="Group 30" o:spid="_x0000_s1026" style="position:absolute;margin-left:317.5pt;margin-top:18.8pt;width:45pt;height:48.35pt;z-index:251650560" coordorigin="7920,10573" coordsize="1872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">
                <v:rect id="Rectangle 31" o:spid="_x0000_s1027" style="position:absolute;left:8064;top:10717;width:15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" strokecolor="#31849b"/>
                <v:rect id="Rectangle 32" o:spid="_x0000_s1028" style="position:absolute;left:8064;top:11149;width:43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" strokecolor="#31849b"/>
                <v:rect id="Rectangle 33" o:spid="_x0000_s1029" style="position:absolute;left:9216;top:11148;width:43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" strokecolor="#31849b"/>
                <v:rect id="Rectangle 34" o:spid="_x0000_s1030" style="position:absolute;left:8064;top:10573;width:4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" fillcolor="#b6dde8"/>
                <v:rect id="Rectangle 35" o:spid="_x0000_s1031" style="position:absolute;left:8640;top:10573;width:4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" fillcolor="#b6dde8"/>
                <v:rect id="Rectangle 36" o:spid="_x0000_s1032" style="position:absolute;left:9216;top:10573;width:4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" fillcolor="#b6dde8"/>
                <v:rect id="Rectangle 37" o:spid="_x0000_s1033" style="position:absolute;left:7920;top:10717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" fillcolor="#b6dde8"/>
                <v:rect id="Rectangle 38" o:spid="_x0000_s1034" style="position:absolute;left:7920;top:11247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" fillcolor="#b6dde8"/>
                <v:rect id="Rectangle 39" o:spid="_x0000_s1035" style="position:absolute;left:7920;top:11823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" fillcolor="#b6dde8"/>
                <v:rect id="Rectangle 40" o:spid="_x0000_s1036" style="position:absolute;left:9648;top:10717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" fillcolor="#b6dde8"/>
                <v:rect id="Rectangle 41" o:spid="_x0000_s1037" style="position:absolute;left:9648;top:11247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" fillcolor="#b6dde8"/>
                <v:rect id="Rectangle 42" o:spid="_x0000_s1038" style="position:absolute;left:9648;top:11967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" fillcolor="#b6dde8"/>
                <v:line id="Line 43" o:spid="_x0000_s1039" style="position:absolute;visibility:visible;mso-wrap-style:square" from="8064,11769" to="8496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" strokecolor="#31849b"/>
                <v:line id="Line 44" o:spid="_x0000_s1040" style="position:absolute;visibility:visible;mso-wrap-style:square" from="9216,11769" to="9648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" strokecolor="#31849b"/>
                <v:rect id="Rectangle 45" o:spid="_x0000_s1041" style="position:absolute;left:8565;top:12633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" strokecolor="#31849b"/>
                <v:rect id="Rectangle 46" o:spid="_x0000_s1042" style="position:absolute;left:8730;top:12921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" fillcolor="#b6dde8"/>
              </v:group>
            </w:pict>
          </mc:Fallback>
        </mc:AlternateContent>
      </w:r>
      <w:r w:rsidR="007D688B" w:rsidRPr="00B227BA">
        <w:rPr>
          <w:rFonts w:ascii="Century Gothic" w:hAnsi="Century Gothic" w:cs="Calibri"/>
          <w:sz w:val="15"/>
          <w:szCs w:val="15"/>
        </w:rPr>
        <w:t xml:space="preserve">  </w:t>
      </w:r>
      <w:r w:rsidR="007D1079" w:rsidRPr="00B227BA">
        <w:rPr>
          <w:rFonts w:ascii="Century Gothic" w:hAnsi="Century Gothic" w:cs="Calibri"/>
          <w:sz w:val="15"/>
          <w:szCs w:val="15"/>
        </w:rPr>
        <w:t xml:space="preserve"> </w:t>
      </w:r>
      <w:r w:rsidR="007D1079" w:rsidRPr="00B227BA">
        <w:rPr>
          <w:rFonts w:ascii="Century Gothic" w:hAnsi="Century Gothic" w:cs="Calibri"/>
          <w:b/>
          <w:sz w:val="15"/>
          <w:szCs w:val="15"/>
        </w:rPr>
        <w:t>Classroom Style</w:t>
      </w:r>
      <w:r w:rsidR="007D1079" w:rsidRPr="00B227BA">
        <w:rPr>
          <w:rFonts w:ascii="Century Gothic" w:hAnsi="Century Gothic" w:cs="Calibri"/>
          <w:sz w:val="15"/>
          <w:szCs w:val="15"/>
        </w:rPr>
        <w:t xml:space="preserve">                    </w:t>
      </w:r>
      <w:r w:rsidR="007D688B" w:rsidRPr="00B227BA">
        <w:rPr>
          <w:rFonts w:ascii="Century Gothic" w:hAnsi="Century Gothic" w:cs="Calibri"/>
          <w:sz w:val="15"/>
          <w:szCs w:val="15"/>
        </w:rPr>
        <w:t xml:space="preserve">              </w:t>
      </w:r>
      <w:r w:rsidR="00E623C6" w:rsidRPr="00B227BA">
        <w:rPr>
          <w:rFonts w:ascii="Century Gothic" w:hAnsi="Century Gothic" w:cs="Calibri"/>
          <w:sz w:val="15"/>
          <w:szCs w:val="15"/>
        </w:rPr>
        <w:t xml:space="preserve">           </w:t>
      </w:r>
      <w:r w:rsidR="007D688B" w:rsidRPr="00B227BA">
        <w:rPr>
          <w:rFonts w:ascii="Century Gothic" w:hAnsi="Century Gothic" w:cs="Calibri"/>
          <w:sz w:val="15"/>
          <w:szCs w:val="15"/>
        </w:rPr>
        <w:t xml:space="preserve">  </w:t>
      </w:r>
      <w:r w:rsidR="007D1079" w:rsidRPr="00A91E0A">
        <w:rPr>
          <w:rFonts w:ascii="Century Gothic" w:hAnsi="Century Gothic" w:cs="Calibri"/>
          <w:b/>
          <w:sz w:val="15"/>
          <w:szCs w:val="15"/>
        </w:rPr>
        <w:t>Boardroom Style</w:t>
      </w:r>
      <w:r w:rsidR="007D1079" w:rsidRPr="00A91E0A">
        <w:rPr>
          <w:rFonts w:ascii="Century Gothic" w:hAnsi="Century Gothic" w:cs="Calibri"/>
          <w:sz w:val="15"/>
          <w:szCs w:val="15"/>
        </w:rPr>
        <w:t xml:space="preserve"> </w:t>
      </w:r>
      <w:r w:rsidR="007D688B" w:rsidRPr="00A91E0A">
        <w:rPr>
          <w:rFonts w:ascii="Century Gothic" w:hAnsi="Century Gothic" w:cs="Calibri"/>
          <w:sz w:val="15"/>
          <w:szCs w:val="15"/>
        </w:rPr>
        <w:t xml:space="preserve">        </w:t>
      </w:r>
      <w:r w:rsidR="00E623C6" w:rsidRPr="00A91E0A">
        <w:rPr>
          <w:rFonts w:ascii="Century Gothic" w:hAnsi="Century Gothic" w:cs="Calibri"/>
          <w:sz w:val="15"/>
          <w:szCs w:val="15"/>
        </w:rPr>
        <w:t xml:space="preserve">                    </w:t>
      </w:r>
      <w:r w:rsidR="00D73F42" w:rsidRPr="00A91E0A">
        <w:rPr>
          <w:rFonts w:ascii="Century Gothic" w:hAnsi="Century Gothic" w:cs="Calibri"/>
          <w:sz w:val="15"/>
          <w:szCs w:val="15"/>
        </w:rPr>
        <w:t xml:space="preserve">                   </w:t>
      </w:r>
      <w:r w:rsidR="00A60F6B" w:rsidRPr="00A91E0A">
        <w:rPr>
          <w:rFonts w:ascii="Century Gothic" w:hAnsi="Century Gothic" w:cs="Calibri"/>
          <w:b/>
          <w:sz w:val="15"/>
          <w:szCs w:val="15"/>
        </w:rPr>
        <w:t>U-</w:t>
      </w:r>
      <w:r w:rsidR="007D1079" w:rsidRPr="00A91E0A">
        <w:rPr>
          <w:rFonts w:ascii="Century Gothic" w:hAnsi="Century Gothic" w:cs="Calibri"/>
          <w:b/>
          <w:sz w:val="15"/>
          <w:szCs w:val="15"/>
        </w:rPr>
        <w:t>Shape</w:t>
      </w:r>
      <w:r w:rsidR="007D1079" w:rsidRPr="00B227BA">
        <w:rPr>
          <w:rFonts w:ascii="Century Gothic" w:hAnsi="Century Gothic" w:cs="Calibri"/>
          <w:sz w:val="15"/>
          <w:szCs w:val="15"/>
        </w:rPr>
        <w:t xml:space="preserve">               </w:t>
      </w:r>
      <w:r w:rsidR="00477888" w:rsidRPr="00B227BA">
        <w:rPr>
          <w:rFonts w:ascii="Century Gothic" w:hAnsi="Century Gothic" w:cs="Calibri"/>
          <w:sz w:val="15"/>
          <w:szCs w:val="15"/>
        </w:rPr>
        <w:t xml:space="preserve">        </w:t>
      </w:r>
      <w:r w:rsidR="00D73F42" w:rsidRPr="00B227BA">
        <w:rPr>
          <w:rFonts w:ascii="Century Gothic" w:hAnsi="Century Gothic" w:cs="Calibri"/>
          <w:sz w:val="15"/>
          <w:szCs w:val="15"/>
        </w:rPr>
        <w:t xml:space="preserve">  </w:t>
      </w:r>
      <w:r w:rsidR="00B227BA">
        <w:rPr>
          <w:rFonts w:ascii="Century Gothic" w:hAnsi="Century Gothic" w:cs="Calibri"/>
          <w:sz w:val="15"/>
          <w:szCs w:val="15"/>
        </w:rPr>
        <w:t xml:space="preserve">                   </w:t>
      </w:r>
      <w:r w:rsidR="00D73F42" w:rsidRPr="00B227BA">
        <w:rPr>
          <w:rFonts w:ascii="Century Gothic" w:hAnsi="Century Gothic" w:cs="Calibri"/>
          <w:sz w:val="15"/>
          <w:szCs w:val="15"/>
        </w:rPr>
        <w:t xml:space="preserve"> </w:t>
      </w:r>
      <w:r w:rsidR="007D1079" w:rsidRPr="00B227BA">
        <w:rPr>
          <w:rFonts w:ascii="Century Gothic" w:hAnsi="Century Gothic" w:cs="Calibri"/>
          <w:b/>
          <w:sz w:val="15"/>
          <w:szCs w:val="15"/>
        </w:rPr>
        <w:t>Theatre Style</w:t>
      </w:r>
      <w:r w:rsidR="007D1079" w:rsidRPr="00B227BA">
        <w:rPr>
          <w:rFonts w:ascii="Century Gothic" w:hAnsi="Century Gothic" w:cs="Calibri"/>
          <w:sz w:val="15"/>
          <w:szCs w:val="15"/>
        </w:rPr>
        <w:t xml:space="preserve"> </w:t>
      </w:r>
      <w:r w:rsidR="007D1079" w:rsidRPr="00B227BA">
        <w:rPr>
          <w:rFonts w:ascii="Century Gothic" w:hAnsi="Century Gothic" w:cs="Calibri"/>
          <w:sz w:val="15"/>
          <w:szCs w:val="15"/>
        </w:rPr>
        <w:br/>
      </w:r>
    </w:p>
    <w:p w:rsidR="007D1079" w:rsidRPr="00B227BA" w:rsidRDefault="00434FDE" w:rsidP="007D1079">
      <w:pPr>
        <w:rPr>
          <w:rFonts w:ascii="Century Gothic" w:hAnsi="Century Gothic" w:cs="Calibri"/>
          <w:sz w:val="15"/>
          <w:szCs w:val="15"/>
        </w:rPr>
      </w:pPr>
      <w:r>
        <w:rPr>
          <w:rFonts w:ascii="Century Gothic" w:hAnsi="Century Gothic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3810</wp:posOffset>
                </wp:positionV>
                <wp:extent cx="783590" cy="502920"/>
                <wp:effectExtent l="5080" t="7620" r="11430" b="13335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02920"/>
                          <a:chOff x="7510" y="9846"/>
                          <a:chExt cx="1234" cy="792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10" y="10186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846" y="10186"/>
                            <a:ext cx="225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83" y="10186"/>
                            <a:ext cx="225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20" y="10186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10" y="9846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46" y="9846"/>
                            <a:ext cx="225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183" y="9846"/>
                            <a:ext cx="225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20" y="9846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734" y="10044"/>
                            <a:ext cx="225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71" y="10044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08" y="10044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59" y="10341"/>
                            <a:ext cx="449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71" y="10539"/>
                            <a:ext cx="224" cy="99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0E97A" id="Group 47" o:spid="_x0000_s1026" style="position:absolute;margin-left:443.65pt;margin-top:.3pt;width:61.7pt;height:39.6pt;z-index:251651584" coordorigin="7510,9846" coordsize="1234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">
                <v:rect id="Rectangle 48" o:spid="_x0000_s1027" style="position:absolute;left:7510;top:10186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" fillcolor="#b6dde8"/>
                <v:rect id="Rectangle 49" o:spid="_x0000_s1028" style="position:absolute;left:7846;top:10186;width:22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" fillcolor="#b6dde8"/>
                <v:rect id="Rectangle 50" o:spid="_x0000_s1029" style="position:absolute;left:8183;top:10186;width:22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" fillcolor="#b6dde8"/>
                <v:rect id="Rectangle 51" o:spid="_x0000_s1030" style="position:absolute;left:8520;top:10186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" fillcolor="#b6dde8"/>
                <v:rect id="Rectangle 52" o:spid="_x0000_s1031" style="position:absolute;left:7510;top:9846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" fillcolor="#b6dde8"/>
                <v:rect id="Rectangle 53" o:spid="_x0000_s1032" style="position:absolute;left:7846;top:9846;width:22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" fillcolor="#b6dde8"/>
                <v:rect id="Rectangle 54" o:spid="_x0000_s1033" style="position:absolute;left:8183;top:9846;width:22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" fillcolor="#b6dde8"/>
                <v:rect id="Rectangle 55" o:spid="_x0000_s1034" style="position:absolute;left:8520;top:9846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" fillcolor="#b6dde8"/>
                <v:rect id="Rectangle 56" o:spid="_x0000_s1035" style="position:absolute;left:7734;top:10044;width:225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" fillcolor="#b6dde8"/>
                <v:rect id="Rectangle 57" o:spid="_x0000_s1036" style="position:absolute;left:8071;top:10044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" fillcolor="#b6dde8"/>
                <v:rect id="Rectangle 58" o:spid="_x0000_s1037" style="position:absolute;left:8408;top:10044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" fillcolor="#b6dde8"/>
                <v:rect id="Rectangle 59" o:spid="_x0000_s1038" style="position:absolute;left:7959;top:10341;width:44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" strokecolor="#31849b"/>
                <v:rect id="Rectangle 60" o:spid="_x0000_s1039" style="position:absolute;left:8071;top:10539;width:22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" fillcolor="#b6dde8"/>
              </v:group>
            </w:pict>
          </mc:Fallback>
        </mc:AlternateContent>
      </w:r>
    </w:p>
    <w:p w:rsidR="007D1079" w:rsidRPr="00B227BA" w:rsidRDefault="007D1079" w:rsidP="007D1079">
      <w:pPr>
        <w:rPr>
          <w:rFonts w:ascii="Century Gothic" w:hAnsi="Century Gothic" w:cs="Calibri"/>
          <w:sz w:val="15"/>
          <w:szCs w:val="15"/>
        </w:rPr>
      </w:pPr>
    </w:p>
    <w:p w:rsidR="007D1079" w:rsidRPr="00B227BA" w:rsidRDefault="00434FDE" w:rsidP="007D1079">
      <w:pPr>
        <w:rPr>
          <w:rFonts w:ascii="Century Gothic" w:hAnsi="Century Gothic" w:cs="Calibri"/>
          <w:sz w:val="15"/>
          <w:szCs w:val="15"/>
        </w:rPr>
      </w:pPr>
      <w:r>
        <w:rPr>
          <w:rFonts w:ascii="Century Gothic" w:hAnsi="Century Gothic" w:cs="Calibri"/>
          <w:noProof/>
          <w:sz w:val="15"/>
          <w:szCs w:val="15"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187325</wp:posOffset>
                </wp:positionV>
                <wp:extent cx="255905" cy="173355"/>
                <wp:effectExtent l="10160" t="5080" r="10160" b="1206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73355"/>
                          <a:chOff x="2293" y="10585"/>
                          <a:chExt cx="403" cy="291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93" y="10585"/>
                            <a:ext cx="403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94" y="10779"/>
                            <a:ext cx="201" cy="9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F48F8" id="Group 27" o:spid="_x0000_s1026" style="position:absolute;margin-left:29.3pt;margin-top:14.75pt;width:20.15pt;height:13.65pt;z-index:251665920" coordorigin="2293,10585" coordsize="4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">
                <v:rect id="Rectangle 28" o:spid="_x0000_s1027" style="position:absolute;left:2293;top:10585;width:403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" strokecolor="#31849b"/>
                <v:rect id="Rectangle 29" o:spid="_x0000_s1028" style="position:absolute;left:2394;top:10779;width:20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" fillcolor="#b6dde8"/>
              </v:group>
            </w:pict>
          </mc:Fallback>
        </mc:AlternateContent>
      </w:r>
      <w:r w:rsidR="007D1079" w:rsidRPr="00B227BA">
        <w:rPr>
          <w:rFonts w:ascii="Century Gothic" w:hAnsi="Century Gothic" w:cs="Calibri"/>
          <w:sz w:val="15"/>
          <w:szCs w:val="15"/>
        </w:rPr>
        <w:br/>
      </w:r>
    </w:p>
    <w:p w:rsidR="006471EC" w:rsidRPr="00B227BA" w:rsidRDefault="006471EC" w:rsidP="007D1079">
      <w:pPr>
        <w:rPr>
          <w:rFonts w:ascii="Century Gothic" w:hAnsi="Century Gothic" w:cs="Calibri"/>
          <w:sz w:val="15"/>
          <w:szCs w:val="15"/>
        </w:rPr>
      </w:pPr>
    </w:p>
    <w:p w:rsidR="00B227BA" w:rsidRPr="00B227BA" w:rsidRDefault="00B227BA" w:rsidP="007D1079">
      <w:pPr>
        <w:rPr>
          <w:rFonts w:ascii="Century Gothic" w:hAnsi="Century Gothic" w:cs="Calibri"/>
          <w:sz w:val="15"/>
          <w:szCs w:val="15"/>
        </w:rPr>
      </w:pPr>
    </w:p>
    <w:tbl>
      <w:tblPr>
        <w:tblW w:w="0" w:type="auto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4A0" w:firstRow="1" w:lastRow="0" w:firstColumn="1" w:lastColumn="0" w:noHBand="0" w:noVBand="1"/>
      </w:tblPr>
      <w:tblGrid>
        <w:gridCol w:w="3328"/>
        <w:gridCol w:w="7119"/>
      </w:tblGrid>
      <w:tr w:rsidR="00A57ECB" w:rsidRPr="00B227BA" w:rsidTr="00453673">
        <w:tc>
          <w:tcPr>
            <w:tcW w:w="3369" w:type="dxa"/>
            <w:shd w:val="clear" w:color="auto" w:fill="B6DDE8"/>
          </w:tcPr>
          <w:p w:rsidR="00A57ECB" w:rsidRPr="00B227BA" w:rsidRDefault="00A57ECB" w:rsidP="00FB06D8">
            <w:pPr>
              <w:pStyle w:val="NoSpacing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 xml:space="preserve">Other please specify: </w:t>
            </w:r>
            <w:r w:rsidR="00475560">
              <w:rPr>
                <w:rFonts w:ascii="Century Gothic" w:hAnsi="Century Gothic" w:cs="Calibri"/>
                <w:sz w:val="15"/>
                <w:szCs w:val="15"/>
              </w:rPr>
              <w:t>(e</w:t>
            </w:r>
            <w:r w:rsidR="000D175B">
              <w:rPr>
                <w:rFonts w:ascii="Century Gothic" w:hAnsi="Century Gothic" w:cs="Calibri"/>
                <w:sz w:val="15"/>
                <w:szCs w:val="15"/>
              </w:rPr>
              <w:t>.g</w:t>
            </w:r>
            <w:r w:rsidRPr="00B227BA">
              <w:rPr>
                <w:rFonts w:ascii="Century Gothic" w:hAnsi="Century Gothic" w:cs="Calibri"/>
                <w:sz w:val="15"/>
                <w:szCs w:val="15"/>
              </w:rPr>
              <w:t>. Ca</w:t>
            </w:r>
            <w:r w:rsidR="00FB06D8">
              <w:rPr>
                <w:rFonts w:ascii="Century Gothic" w:hAnsi="Century Gothic" w:cs="Calibri"/>
                <w:sz w:val="15"/>
                <w:szCs w:val="15"/>
              </w:rPr>
              <w:t>fe</w:t>
            </w:r>
            <w:r w:rsidRPr="00B227BA">
              <w:rPr>
                <w:rFonts w:ascii="Century Gothic" w:hAnsi="Century Gothic" w:cs="Calibri"/>
                <w:sz w:val="15"/>
                <w:szCs w:val="15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A57ECB" w:rsidRPr="00B227BA" w:rsidRDefault="00A57ECB" w:rsidP="006471EC">
            <w:pPr>
              <w:pStyle w:val="NoSpacing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sz w:val="15"/>
                <w:szCs w:val="15"/>
              </w:rPr>
              <w:t xml:space="preserve"> </w:t>
            </w:r>
          </w:p>
        </w:tc>
      </w:tr>
    </w:tbl>
    <w:p w:rsidR="00A57ECB" w:rsidRPr="00B227BA" w:rsidRDefault="00A57ECB" w:rsidP="00A57ECB">
      <w:pPr>
        <w:rPr>
          <w:rFonts w:ascii="Century Gothic" w:hAnsi="Century Gothic" w:cs="Calibri"/>
          <w:sz w:val="15"/>
          <w:szCs w:val="15"/>
          <w:lang w:eastAsia="en-GB"/>
        </w:rPr>
      </w:pPr>
    </w:p>
    <w:tbl>
      <w:tblPr>
        <w:tblW w:w="10598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Look w:val="01E0" w:firstRow="1" w:lastRow="1" w:firstColumn="1" w:lastColumn="1" w:noHBand="0" w:noVBand="0"/>
      </w:tblPr>
      <w:tblGrid>
        <w:gridCol w:w="3393"/>
        <w:gridCol w:w="1960"/>
        <w:gridCol w:w="1940"/>
        <w:gridCol w:w="1030"/>
        <w:gridCol w:w="2275"/>
      </w:tblGrid>
      <w:tr w:rsidR="007D1079" w:rsidRPr="00B227BA" w:rsidTr="00453673">
        <w:tc>
          <w:tcPr>
            <w:tcW w:w="3393" w:type="dxa"/>
            <w:shd w:val="clear" w:color="auto" w:fill="B6DDE8"/>
          </w:tcPr>
          <w:p w:rsidR="007D1079" w:rsidRPr="00B227BA" w:rsidRDefault="007D1079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Refreshments:-</w:t>
            </w:r>
          </w:p>
        </w:tc>
        <w:tc>
          <w:tcPr>
            <w:tcW w:w="1960" w:type="dxa"/>
            <w:shd w:val="clear" w:color="auto" w:fill="B6DDE8"/>
          </w:tcPr>
          <w:p w:rsidR="007D1079" w:rsidRPr="00B227BA" w:rsidRDefault="007D1079" w:rsidP="00CA49B4">
            <w:pPr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Option</w:t>
            </w:r>
          </w:p>
        </w:tc>
        <w:tc>
          <w:tcPr>
            <w:tcW w:w="1940" w:type="dxa"/>
            <w:shd w:val="clear" w:color="auto" w:fill="B6DDE8"/>
          </w:tcPr>
          <w:p w:rsidR="007D1079" w:rsidRPr="00B227BA" w:rsidRDefault="007D1079" w:rsidP="00CA49B4">
            <w:pPr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Time</w:t>
            </w:r>
          </w:p>
        </w:tc>
        <w:tc>
          <w:tcPr>
            <w:tcW w:w="3305" w:type="dxa"/>
            <w:gridSpan w:val="2"/>
            <w:shd w:val="clear" w:color="auto" w:fill="B6DDE8"/>
          </w:tcPr>
          <w:p w:rsidR="007D1079" w:rsidRPr="00B227BA" w:rsidRDefault="007D1079" w:rsidP="00CA49B4">
            <w:pPr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No of servings</w:t>
            </w:r>
          </w:p>
        </w:tc>
      </w:tr>
      <w:tr w:rsidR="007D1079" w:rsidRPr="00B227BA" w:rsidTr="00960F1C">
        <w:tc>
          <w:tcPr>
            <w:tcW w:w="3393" w:type="dxa"/>
            <w:shd w:val="clear" w:color="auto" w:fill="F2F2F2"/>
          </w:tcPr>
          <w:p w:rsidR="007D1079" w:rsidRPr="00C01810" w:rsidRDefault="007D1079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C01810">
              <w:rPr>
                <w:rFonts w:ascii="Century Gothic" w:hAnsi="Century Gothic" w:cs="Calibri"/>
                <w:b/>
                <w:sz w:val="15"/>
                <w:szCs w:val="15"/>
              </w:rPr>
              <w:t>Arrival</w:t>
            </w:r>
          </w:p>
        </w:tc>
        <w:tc>
          <w:tcPr>
            <w:tcW w:w="196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94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305" w:type="dxa"/>
            <w:gridSpan w:val="2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7D1079" w:rsidRPr="00B227BA" w:rsidTr="00960F1C">
        <w:tc>
          <w:tcPr>
            <w:tcW w:w="3393" w:type="dxa"/>
            <w:shd w:val="clear" w:color="auto" w:fill="F2F2F2"/>
          </w:tcPr>
          <w:p w:rsidR="007D1079" w:rsidRPr="00C01810" w:rsidRDefault="007D1079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C01810">
              <w:rPr>
                <w:rFonts w:ascii="Century Gothic" w:hAnsi="Century Gothic" w:cs="Calibri"/>
                <w:b/>
                <w:sz w:val="15"/>
                <w:szCs w:val="15"/>
              </w:rPr>
              <w:t>Mid-morning</w:t>
            </w:r>
          </w:p>
        </w:tc>
        <w:tc>
          <w:tcPr>
            <w:tcW w:w="196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94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305" w:type="dxa"/>
            <w:gridSpan w:val="2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7D1079" w:rsidRPr="00B227BA" w:rsidTr="00960F1C">
        <w:tc>
          <w:tcPr>
            <w:tcW w:w="3393" w:type="dxa"/>
            <w:shd w:val="clear" w:color="auto" w:fill="F2F2F2"/>
          </w:tcPr>
          <w:p w:rsidR="007D1079" w:rsidRPr="00C01810" w:rsidRDefault="007D1079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C01810">
              <w:rPr>
                <w:rFonts w:ascii="Century Gothic" w:hAnsi="Century Gothic" w:cs="Calibri"/>
                <w:b/>
                <w:sz w:val="15"/>
                <w:szCs w:val="15"/>
              </w:rPr>
              <w:t>Lunchtime</w:t>
            </w:r>
          </w:p>
        </w:tc>
        <w:tc>
          <w:tcPr>
            <w:tcW w:w="196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94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305" w:type="dxa"/>
            <w:gridSpan w:val="2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7D1079" w:rsidRPr="00B227BA" w:rsidTr="00960F1C">
        <w:tc>
          <w:tcPr>
            <w:tcW w:w="3393" w:type="dxa"/>
            <w:shd w:val="clear" w:color="auto" w:fill="F2F2F2"/>
          </w:tcPr>
          <w:p w:rsidR="007D1079" w:rsidRPr="00C01810" w:rsidRDefault="007D1079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C01810">
              <w:rPr>
                <w:rFonts w:ascii="Century Gothic" w:hAnsi="Century Gothic" w:cs="Calibri"/>
                <w:b/>
                <w:sz w:val="15"/>
                <w:szCs w:val="15"/>
              </w:rPr>
              <w:t>Mid-afternoon</w:t>
            </w:r>
          </w:p>
        </w:tc>
        <w:tc>
          <w:tcPr>
            <w:tcW w:w="196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940" w:type="dxa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305" w:type="dxa"/>
            <w:gridSpan w:val="2"/>
          </w:tcPr>
          <w:p w:rsidR="007D1079" w:rsidRPr="00B227BA" w:rsidRDefault="007D1079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7D688B" w:rsidRPr="00B227BA" w:rsidTr="00782309">
        <w:tc>
          <w:tcPr>
            <w:tcW w:w="3393" w:type="dxa"/>
            <w:tcBorders>
              <w:bottom w:val="single" w:sz="8" w:space="0" w:color="31849B"/>
            </w:tcBorders>
            <w:shd w:val="clear" w:color="auto" w:fill="F2F2F2"/>
          </w:tcPr>
          <w:p w:rsidR="007D688B" w:rsidRPr="00C01810" w:rsidRDefault="007D688B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C01810">
              <w:rPr>
                <w:rFonts w:ascii="Century Gothic" w:hAnsi="Century Gothic" w:cs="Calibri"/>
                <w:b/>
                <w:sz w:val="15"/>
                <w:szCs w:val="15"/>
              </w:rPr>
              <w:t>Evening</w:t>
            </w:r>
          </w:p>
        </w:tc>
        <w:tc>
          <w:tcPr>
            <w:tcW w:w="1960" w:type="dxa"/>
            <w:tcBorders>
              <w:bottom w:val="single" w:sz="8" w:space="0" w:color="31849B"/>
            </w:tcBorders>
          </w:tcPr>
          <w:p w:rsidR="007D688B" w:rsidRPr="00B227BA" w:rsidRDefault="007D688B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31849B"/>
            </w:tcBorders>
          </w:tcPr>
          <w:p w:rsidR="007D688B" w:rsidRPr="00B227BA" w:rsidRDefault="007D688B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31849B"/>
            </w:tcBorders>
          </w:tcPr>
          <w:p w:rsidR="007D688B" w:rsidRPr="00B227BA" w:rsidRDefault="007D688B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782309" w:rsidRPr="00B227BA" w:rsidTr="00782309">
        <w:tc>
          <w:tcPr>
            <w:tcW w:w="105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82309" w:rsidRPr="00874CCA" w:rsidRDefault="00782309" w:rsidP="00CA49B4">
            <w:pPr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</w:tc>
      </w:tr>
      <w:tr w:rsidR="00874CCA" w:rsidRPr="00B227BA" w:rsidTr="00874CCA">
        <w:tc>
          <w:tcPr>
            <w:tcW w:w="10598" w:type="dxa"/>
            <w:gridSpan w:val="5"/>
            <w:shd w:val="clear" w:color="auto" w:fill="B6DDE8"/>
          </w:tcPr>
          <w:p w:rsidR="00874CCA" w:rsidRPr="00874CC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874CCA">
              <w:rPr>
                <w:rFonts w:ascii="Century Gothic" w:hAnsi="Century Gothic" w:cs="Calibri"/>
                <w:b/>
                <w:sz w:val="15"/>
                <w:szCs w:val="15"/>
              </w:rPr>
              <w:t>Lunches &amp; dietary requirements</w:t>
            </w:r>
          </w:p>
        </w:tc>
      </w:tr>
      <w:tr w:rsidR="00874CCA" w:rsidRPr="00B227BA" w:rsidTr="00453673">
        <w:trPr>
          <w:trHeight w:val="201"/>
        </w:trPr>
        <w:tc>
          <w:tcPr>
            <w:tcW w:w="3393" w:type="dxa"/>
            <w:shd w:val="clear" w:color="auto" w:fill="DAEEF3"/>
          </w:tcPr>
          <w:p w:rsidR="00874CCA" w:rsidRPr="00874CCA" w:rsidRDefault="00874CCA" w:rsidP="00874CCA">
            <w:pPr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874CCA">
              <w:rPr>
                <w:rFonts w:ascii="Century Gothic" w:hAnsi="Century Gothic" w:cs="Calibri"/>
                <w:b/>
                <w:sz w:val="15"/>
                <w:szCs w:val="15"/>
              </w:rPr>
              <w:t>Option</w:t>
            </w:r>
          </w:p>
        </w:tc>
        <w:tc>
          <w:tcPr>
            <w:tcW w:w="3900" w:type="dxa"/>
            <w:gridSpan w:val="2"/>
            <w:shd w:val="clear" w:color="auto" w:fill="DAEEF3"/>
          </w:tcPr>
          <w:p w:rsidR="00874CCA" w:rsidRPr="00874CCA" w:rsidRDefault="00874CCA" w:rsidP="00874CCA">
            <w:pPr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874CCA">
              <w:rPr>
                <w:rFonts w:ascii="Century Gothic" w:hAnsi="Century Gothic" w:cs="Calibri"/>
                <w:b/>
                <w:sz w:val="15"/>
                <w:szCs w:val="15"/>
              </w:rPr>
              <w:t>Time</w:t>
            </w:r>
          </w:p>
        </w:tc>
        <w:tc>
          <w:tcPr>
            <w:tcW w:w="3305" w:type="dxa"/>
            <w:gridSpan w:val="2"/>
            <w:shd w:val="clear" w:color="auto" w:fill="DAEEF3"/>
          </w:tcPr>
          <w:p w:rsidR="00874CCA" w:rsidRPr="00874CCA" w:rsidRDefault="00874CCA" w:rsidP="00874CCA">
            <w:pPr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874CCA">
              <w:rPr>
                <w:rFonts w:ascii="Century Gothic" w:hAnsi="Century Gothic" w:cs="Calibri"/>
                <w:b/>
                <w:sz w:val="15"/>
                <w:szCs w:val="15"/>
              </w:rPr>
              <w:t>Number of servings</w:t>
            </w:r>
          </w:p>
        </w:tc>
      </w:tr>
      <w:tr w:rsidR="00874CCA" w:rsidRPr="00B227BA" w:rsidTr="00453673">
        <w:trPr>
          <w:trHeight w:val="198"/>
        </w:trPr>
        <w:tc>
          <w:tcPr>
            <w:tcW w:w="3393" w:type="dxa"/>
            <w:vMerge w:val="restart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900" w:type="dxa"/>
            <w:gridSpan w:val="2"/>
            <w:vMerge w:val="restart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305" w:type="dxa"/>
            <w:gridSpan w:val="2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874CCA" w:rsidRPr="00B227BA" w:rsidTr="00453673">
        <w:trPr>
          <w:trHeight w:val="198"/>
        </w:trPr>
        <w:tc>
          <w:tcPr>
            <w:tcW w:w="3393" w:type="dxa"/>
            <w:vMerge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900" w:type="dxa"/>
            <w:gridSpan w:val="2"/>
            <w:vMerge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030" w:type="dxa"/>
            <w:shd w:val="clear" w:color="auto" w:fill="DAEEF3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Vegetarian</w:t>
            </w:r>
          </w:p>
        </w:tc>
        <w:tc>
          <w:tcPr>
            <w:tcW w:w="2275" w:type="dxa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874CCA" w:rsidRPr="00B227BA" w:rsidTr="00453673">
        <w:trPr>
          <w:trHeight w:val="198"/>
        </w:trPr>
        <w:tc>
          <w:tcPr>
            <w:tcW w:w="3393" w:type="dxa"/>
            <w:vMerge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900" w:type="dxa"/>
            <w:gridSpan w:val="2"/>
            <w:vMerge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030" w:type="dxa"/>
            <w:shd w:val="clear" w:color="auto" w:fill="DAEEF3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Vegan</w:t>
            </w:r>
          </w:p>
        </w:tc>
        <w:tc>
          <w:tcPr>
            <w:tcW w:w="2275" w:type="dxa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  <w:tr w:rsidR="00874CCA" w:rsidRPr="00B227BA" w:rsidTr="00BB09A5">
        <w:trPr>
          <w:trHeight w:val="48"/>
        </w:trPr>
        <w:tc>
          <w:tcPr>
            <w:tcW w:w="3393" w:type="dxa"/>
            <w:vMerge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3900" w:type="dxa"/>
            <w:gridSpan w:val="2"/>
            <w:vMerge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  <w:tc>
          <w:tcPr>
            <w:tcW w:w="1030" w:type="dxa"/>
            <w:shd w:val="clear" w:color="auto" w:fill="DAEEF3"/>
          </w:tcPr>
          <w:p w:rsidR="00874CCA" w:rsidRPr="00B227BA" w:rsidRDefault="00475560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B227BA">
              <w:rPr>
                <w:rFonts w:ascii="Century Gothic" w:hAnsi="Century Gothic" w:cs="Calibri"/>
                <w:b/>
                <w:sz w:val="15"/>
                <w:szCs w:val="15"/>
              </w:rPr>
              <w:t>Celiac</w:t>
            </w:r>
          </w:p>
        </w:tc>
        <w:tc>
          <w:tcPr>
            <w:tcW w:w="2275" w:type="dxa"/>
          </w:tcPr>
          <w:p w:rsidR="00874CCA" w:rsidRPr="00B227BA" w:rsidRDefault="00874CCA" w:rsidP="00CA49B4">
            <w:pPr>
              <w:rPr>
                <w:rFonts w:ascii="Century Gothic" w:hAnsi="Century Gothic" w:cs="Calibri"/>
                <w:sz w:val="15"/>
                <w:szCs w:val="15"/>
              </w:rPr>
            </w:pPr>
          </w:p>
        </w:tc>
      </w:tr>
    </w:tbl>
    <w:p w:rsidR="00BB09A5" w:rsidRDefault="00BB09A5" w:rsidP="007D1079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rFonts w:ascii="Century Gothic" w:hAnsi="Century Gothic" w:cs="Calibri"/>
          <w:sz w:val="15"/>
          <w:szCs w:val="15"/>
        </w:rPr>
      </w:pPr>
    </w:p>
    <w:p w:rsidR="007D1079" w:rsidRPr="00B227BA" w:rsidRDefault="007D1079" w:rsidP="007D1079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rFonts w:ascii="Century Gothic" w:hAnsi="Century Gothic" w:cs="Calibri"/>
          <w:sz w:val="15"/>
          <w:szCs w:val="15"/>
        </w:rPr>
      </w:pPr>
      <w:r w:rsidRPr="00B227BA">
        <w:rPr>
          <w:rFonts w:ascii="Century Gothic" w:hAnsi="Century Gothic" w:cs="Calibri"/>
          <w:sz w:val="15"/>
          <w:szCs w:val="15"/>
        </w:rPr>
        <w:t xml:space="preserve">Do you hold Public Liability Insurance? </w:t>
      </w:r>
      <w:r w:rsidRPr="00B227BA">
        <w:rPr>
          <w:rFonts w:ascii="Century Gothic" w:hAnsi="Century Gothic" w:cs="Calibri"/>
          <w:bCs/>
          <w:i/>
          <w:iCs/>
          <w:sz w:val="15"/>
          <w:szCs w:val="15"/>
        </w:rPr>
        <w:t xml:space="preserve">    </w:t>
      </w:r>
      <w:r w:rsidR="00792F66">
        <w:rPr>
          <w:rFonts w:ascii="Century Gothic" w:hAnsi="Century Gothic" w:cs="Calibri"/>
          <w:bCs/>
          <w:i/>
          <w:iCs/>
          <w:sz w:val="15"/>
          <w:szCs w:val="15"/>
        </w:rPr>
        <w:t xml:space="preserve"> </w:t>
      </w:r>
      <w:r w:rsidR="00BB09A5" w:rsidRPr="00B227BA">
        <w:rPr>
          <w:rFonts w:ascii="Century Gothic" w:hAnsi="Century Gothic" w:cs="Calibri"/>
          <w:sz w:val="15"/>
          <w:szCs w:val="15"/>
        </w:rPr>
        <w:t xml:space="preserve">An invoice will be issued to the organisation shown on this form.  </w:t>
      </w:r>
    </w:p>
    <w:p w:rsidR="007D1079" w:rsidRPr="00B227BA" w:rsidRDefault="00BB09A5" w:rsidP="007D1079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rFonts w:ascii="Century Gothic" w:hAnsi="Century Gothic" w:cs="Calibri"/>
          <w:sz w:val="15"/>
          <w:szCs w:val="15"/>
        </w:rPr>
      </w:pPr>
      <w:r w:rsidRPr="00BB09A5">
        <w:rPr>
          <w:rFonts w:ascii="Century Gothic" w:hAnsi="Century Gothic" w:cs="Calibri"/>
          <w:b/>
          <w:color w:val="C00000"/>
          <w:sz w:val="15"/>
          <w:szCs w:val="15"/>
        </w:rPr>
        <w:t>Rooms cancelled less than 48 hours prior to booking will still be chargeable. 72 Hours notice must be given for cat</w:t>
      </w:r>
      <w:r>
        <w:rPr>
          <w:rFonts w:ascii="Century Gothic" w:hAnsi="Century Gothic" w:cs="Calibri"/>
          <w:b/>
          <w:color w:val="C00000"/>
          <w:sz w:val="15"/>
          <w:szCs w:val="15"/>
        </w:rPr>
        <w:t xml:space="preserve">ered bookings </w:t>
      </w:r>
    </w:p>
    <w:p w:rsidR="007D1079" w:rsidRPr="00B227BA" w:rsidRDefault="007D1079" w:rsidP="007D1079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rFonts w:ascii="Century Gothic" w:hAnsi="Century Gothic" w:cs="Calibri"/>
          <w:bCs/>
          <w:sz w:val="15"/>
          <w:szCs w:val="15"/>
        </w:rPr>
      </w:pPr>
      <w:r w:rsidRPr="00B227BA">
        <w:rPr>
          <w:rFonts w:ascii="Century Gothic" w:hAnsi="Century Gothic" w:cs="Calibri"/>
          <w:sz w:val="15"/>
          <w:szCs w:val="15"/>
        </w:rPr>
        <w:t>Please sign to confirm details of the booking and acceptance of our conditions of hire.</w:t>
      </w:r>
    </w:p>
    <w:p w:rsidR="007A14C7" w:rsidRPr="00B227BA" w:rsidRDefault="007D1079">
      <w:pPr>
        <w:rPr>
          <w:rFonts w:ascii="Century Gothic" w:hAnsi="Century Gothic" w:cs="Calibri"/>
          <w:b/>
          <w:sz w:val="15"/>
          <w:szCs w:val="15"/>
        </w:rPr>
      </w:pPr>
      <w:r w:rsidRPr="00B227BA">
        <w:rPr>
          <w:rFonts w:ascii="Century Gothic" w:hAnsi="Century Gothic" w:cs="Calibri"/>
          <w:b/>
          <w:sz w:val="15"/>
          <w:szCs w:val="15"/>
        </w:rPr>
        <w:t>Signed:</w:t>
      </w:r>
      <w:r w:rsidRPr="00B227BA">
        <w:rPr>
          <w:rFonts w:ascii="Century Gothic" w:hAnsi="Century Gothic" w:cs="Calibri"/>
          <w:b/>
          <w:sz w:val="15"/>
          <w:szCs w:val="15"/>
        </w:rPr>
        <w:tab/>
      </w:r>
      <w:r w:rsidRPr="00B227BA">
        <w:rPr>
          <w:rFonts w:ascii="Century Gothic" w:hAnsi="Century Gothic" w:cs="Calibri"/>
          <w:b/>
          <w:sz w:val="15"/>
          <w:szCs w:val="1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27BA">
        <w:rPr>
          <w:rFonts w:ascii="Century Gothic" w:hAnsi="Century Gothic" w:cs="Calibri"/>
          <w:b/>
          <w:sz w:val="15"/>
          <w:szCs w:val="15"/>
        </w:rPr>
        <w:instrText xml:space="preserve"> FORMTEXT </w:instrText>
      </w:r>
      <w:r w:rsidRPr="00B227BA">
        <w:rPr>
          <w:rFonts w:ascii="Century Gothic" w:hAnsi="Century Gothic" w:cs="Calibri"/>
          <w:b/>
          <w:sz w:val="15"/>
          <w:szCs w:val="15"/>
        </w:rPr>
      </w:r>
      <w:r w:rsidRPr="00B227BA">
        <w:rPr>
          <w:rFonts w:ascii="Century Gothic" w:hAnsi="Century Gothic" w:cs="Calibri"/>
          <w:b/>
          <w:sz w:val="15"/>
          <w:szCs w:val="15"/>
        </w:rPr>
        <w:fldChar w:fldCharType="separate"/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hAnsi="Century Gothic" w:cs="Calibri"/>
          <w:b/>
          <w:sz w:val="15"/>
          <w:szCs w:val="15"/>
        </w:rPr>
        <w:fldChar w:fldCharType="end"/>
      </w:r>
      <w:r w:rsidRPr="00B227BA">
        <w:rPr>
          <w:rFonts w:ascii="Century Gothic" w:hAnsi="Century Gothic" w:cs="Calibri"/>
          <w:b/>
          <w:sz w:val="15"/>
          <w:szCs w:val="15"/>
        </w:rPr>
        <w:tab/>
      </w:r>
      <w:r w:rsidRPr="00B227BA">
        <w:rPr>
          <w:rFonts w:ascii="Century Gothic" w:hAnsi="Century Gothic" w:cs="Calibri"/>
          <w:b/>
          <w:sz w:val="15"/>
          <w:szCs w:val="15"/>
        </w:rPr>
        <w:tab/>
      </w:r>
      <w:r w:rsidRPr="00B227BA">
        <w:rPr>
          <w:rFonts w:ascii="Century Gothic" w:hAnsi="Century Gothic" w:cs="Calibri"/>
          <w:b/>
          <w:sz w:val="15"/>
          <w:szCs w:val="15"/>
        </w:rPr>
        <w:tab/>
      </w:r>
      <w:r w:rsidRPr="00B227BA">
        <w:rPr>
          <w:rFonts w:ascii="Century Gothic" w:hAnsi="Century Gothic" w:cs="Calibri"/>
          <w:b/>
          <w:sz w:val="15"/>
          <w:szCs w:val="15"/>
        </w:rPr>
        <w:tab/>
        <w:t xml:space="preserve">Date: </w:t>
      </w:r>
      <w:r w:rsidRPr="00B227BA">
        <w:rPr>
          <w:rFonts w:ascii="Century Gothic" w:hAnsi="Century Gothic" w:cs="Calibri"/>
          <w:b/>
          <w:sz w:val="15"/>
          <w:szCs w:val="1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27BA">
        <w:rPr>
          <w:rFonts w:ascii="Century Gothic" w:hAnsi="Century Gothic" w:cs="Calibri"/>
          <w:b/>
          <w:sz w:val="15"/>
          <w:szCs w:val="15"/>
        </w:rPr>
        <w:instrText xml:space="preserve"> FORMTEXT </w:instrText>
      </w:r>
      <w:r w:rsidRPr="00B227BA">
        <w:rPr>
          <w:rFonts w:ascii="Century Gothic" w:hAnsi="Century Gothic" w:cs="Calibri"/>
          <w:b/>
          <w:sz w:val="15"/>
          <w:szCs w:val="15"/>
        </w:rPr>
      </w:r>
      <w:r w:rsidRPr="00B227BA">
        <w:rPr>
          <w:rFonts w:ascii="Century Gothic" w:hAnsi="Century Gothic" w:cs="Calibri"/>
          <w:b/>
          <w:sz w:val="15"/>
          <w:szCs w:val="15"/>
        </w:rPr>
        <w:fldChar w:fldCharType="separate"/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eastAsia="MS Gothic" w:hAnsi="Calibri" w:cs="Calibri"/>
          <w:b/>
          <w:sz w:val="15"/>
          <w:szCs w:val="15"/>
        </w:rPr>
        <w:t> </w:t>
      </w:r>
      <w:r w:rsidRPr="00B227BA">
        <w:rPr>
          <w:rFonts w:ascii="Century Gothic" w:hAnsi="Century Gothic" w:cs="Calibri"/>
          <w:b/>
          <w:sz w:val="15"/>
          <w:szCs w:val="15"/>
        </w:rPr>
        <w:fldChar w:fldCharType="end"/>
      </w:r>
      <w:r w:rsidRPr="00B227BA">
        <w:rPr>
          <w:rFonts w:ascii="Century Gothic" w:hAnsi="Century Gothic" w:cs="Calibri"/>
          <w:b/>
          <w:sz w:val="15"/>
          <w:szCs w:val="15"/>
        </w:rPr>
        <w:tab/>
      </w:r>
    </w:p>
    <w:sectPr w:rsidR="007A14C7" w:rsidRPr="00B227BA" w:rsidSect="00BB09A5">
      <w:headerReference w:type="default" r:id="rId8"/>
      <w:footerReference w:type="default" r:id="rId9"/>
      <w:pgSz w:w="11907" w:h="16840" w:code="9"/>
      <w:pgMar w:top="0" w:right="720" w:bottom="284" w:left="72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26" w:rsidRDefault="00F64526">
      <w:r>
        <w:separator/>
      </w:r>
    </w:p>
  </w:endnote>
  <w:endnote w:type="continuationSeparator" w:id="0">
    <w:p w:rsidR="00F64526" w:rsidRDefault="00F6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C2" w:rsidRDefault="00CC1580" w:rsidP="0087269C">
    <w:pPr>
      <w:autoSpaceDE w:val="0"/>
      <w:autoSpaceDN w:val="0"/>
      <w:adjustRightInd w:val="0"/>
      <w:jc w:val="center"/>
      <w:rPr>
        <w:rFonts w:ascii="GillSans" w:hAnsi="GillSans" w:cs="GillSans"/>
        <w:color w:val="009F54"/>
        <w:lang w:val="en-US"/>
      </w:rPr>
    </w:pPr>
    <w:r>
      <w:rPr>
        <w:rFonts w:ascii="GillSans" w:hAnsi="GillSans" w:cs="GillSans"/>
        <w:noProof/>
        <w:color w:val="009F54"/>
        <w:lang w:eastAsia="en-GB"/>
      </w:rPr>
      <w:drawing>
        <wp:inline distT="0" distB="0" distL="0" distR="0">
          <wp:extent cx="3771900" cy="518160"/>
          <wp:effectExtent l="19050" t="0" r="0" b="0"/>
          <wp:docPr id="1" name="Picture 1" descr="FooterMAY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MAY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BC2" w:rsidRPr="009E7E21" w:rsidRDefault="001A4BC2" w:rsidP="006B62F6">
    <w:pPr>
      <w:autoSpaceDE w:val="0"/>
      <w:autoSpaceDN w:val="0"/>
      <w:adjustRightInd w:val="0"/>
      <w:jc w:val="center"/>
      <w:rPr>
        <w:rFonts w:ascii="Century Gothic" w:hAnsi="Century Gothic" w:cs="Calibri"/>
        <w:b/>
        <w:color w:val="31849B"/>
        <w:sz w:val="15"/>
        <w:szCs w:val="15"/>
        <w:lang w:val="en-US"/>
      </w:rPr>
    </w:pPr>
    <w:r w:rsidRPr="009E7E21">
      <w:rPr>
        <w:rFonts w:ascii="Century Gothic" w:hAnsi="Century Gothic" w:cs="Calibri"/>
        <w:b/>
        <w:color w:val="31849B"/>
        <w:sz w:val="15"/>
        <w:szCs w:val="15"/>
        <w:lang w:val="en-US"/>
      </w:rPr>
      <w:t>The For All Healthy Living Company • 68 Lonsdale Avenue • Weston-super-Mare • BS23 3SJ</w:t>
    </w:r>
  </w:p>
  <w:p w:rsidR="001A4BC2" w:rsidRPr="009E7E21" w:rsidRDefault="001A4BC2" w:rsidP="006B62F6">
    <w:pPr>
      <w:autoSpaceDE w:val="0"/>
      <w:autoSpaceDN w:val="0"/>
      <w:adjustRightInd w:val="0"/>
      <w:jc w:val="center"/>
      <w:rPr>
        <w:rFonts w:ascii="Century Gothic" w:hAnsi="Century Gothic" w:cs="Calibri"/>
        <w:color w:val="31849B"/>
        <w:sz w:val="15"/>
        <w:szCs w:val="15"/>
        <w:lang w:val="en-US"/>
      </w:rPr>
    </w:pPr>
    <w:r w:rsidRPr="009E7E21">
      <w:rPr>
        <w:rFonts w:ascii="Century Gothic" w:hAnsi="Century Gothic" w:cs="Calibri"/>
        <w:color w:val="31849B"/>
        <w:sz w:val="15"/>
        <w:szCs w:val="15"/>
        <w:lang w:val="en-US"/>
      </w:rPr>
      <w:t>Regist</w:t>
    </w:r>
    <w:r>
      <w:rPr>
        <w:rFonts w:ascii="Century Gothic" w:hAnsi="Century Gothic" w:cs="Calibri"/>
        <w:color w:val="31849B"/>
        <w:sz w:val="15"/>
        <w:szCs w:val="15"/>
        <w:lang w:val="en-US"/>
      </w:rPr>
      <w:t>ered in England No. 4792627 • Community Interest C</w:t>
    </w:r>
    <w:r w:rsidRPr="009E7E21">
      <w:rPr>
        <w:rFonts w:ascii="Century Gothic" w:hAnsi="Century Gothic" w:cs="Calibri"/>
        <w:color w:val="31849B"/>
        <w:sz w:val="15"/>
        <w:szCs w:val="15"/>
        <w:lang w:val="en-US"/>
      </w:rPr>
      <w:t>ompany limited by guarantee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26" w:rsidRDefault="00F64526">
      <w:r>
        <w:separator/>
      </w:r>
    </w:p>
  </w:footnote>
  <w:footnote w:type="continuationSeparator" w:id="0">
    <w:p w:rsidR="00F64526" w:rsidRDefault="00F6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C2" w:rsidRDefault="00CC1580" w:rsidP="006B62F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-259715</wp:posOffset>
          </wp:positionV>
          <wp:extent cx="790575" cy="1123950"/>
          <wp:effectExtent l="19050" t="0" r="9525" b="0"/>
          <wp:wrapTight wrapText="bothSides">
            <wp:wrapPolygon edited="0">
              <wp:start x="-520" y="0"/>
              <wp:lineTo x="-520" y="21234"/>
              <wp:lineTo x="21860" y="21234"/>
              <wp:lineTo x="21860" y="0"/>
              <wp:lineTo x="-520" y="0"/>
            </wp:wrapPolygon>
          </wp:wrapTight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A4A72"/>
    <w:multiLevelType w:val="hybridMultilevel"/>
    <w:tmpl w:val="5276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5"/>
    <w:rsid w:val="00013929"/>
    <w:rsid w:val="00020C80"/>
    <w:rsid w:val="00047BCE"/>
    <w:rsid w:val="00075150"/>
    <w:rsid w:val="000D175B"/>
    <w:rsid w:val="00103A5B"/>
    <w:rsid w:val="00162EE6"/>
    <w:rsid w:val="00162FE3"/>
    <w:rsid w:val="001A4BC2"/>
    <w:rsid w:val="001C2F25"/>
    <w:rsid w:val="001D7F9C"/>
    <w:rsid w:val="00207DF3"/>
    <w:rsid w:val="00213D50"/>
    <w:rsid w:val="00224C4C"/>
    <w:rsid w:val="00227C14"/>
    <w:rsid w:val="00270253"/>
    <w:rsid w:val="00296455"/>
    <w:rsid w:val="00307276"/>
    <w:rsid w:val="00310E4C"/>
    <w:rsid w:val="00330979"/>
    <w:rsid w:val="00357453"/>
    <w:rsid w:val="00357C80"/>
    <w:rsid w:val="003846C2"/>
    <w:rsid w:val="003859EC"/>
    <w:rsid w:val="003952F2"/>
    <w:rsid w:val="003A3131"/>
    <w:rsid w:val="003C2EDA"/>
    <w:rsid w:val="003F49F2"/>
    <w:rsid w:val="003F7AA0"/>
    <w:rsid w:val="00413A18"/>
    <w:rsid w:val="00414C22"/>
    <w:rsid w:val="00425F64"/>
    <w:rsid w:val="00434FDE"/>
    <w:rsid w:val="00453673"/>
    <w:rsid w:val="00457870"/>
    <w:rsid w:val="00475560"/>
    <w:rsid w:val="00476BC9"/>
    <w:rsid w:val="00477888"/>
    <w:rsid w:val="00481FF9"/>
    <w:rsid w:val="004839DB"/>
    <w:rsid w:val="00520911"/>
    <w:rsid w:val="0053184C"/>
    <w:rsid w:val="00537E64"/>
    <w:rsid w:val="00550E4B"/>
    <w:rsid w:val="00587620"/>
    <w:rsid w:val="005A6B33"/>
    <w:rsid w:val="00611469"/>
    <w:rsid w:val="00647134"/>
    <w:rsid w:val="006471EC"/>
    <w:rsid w:val="00666C57"/>
    <w:rsid w:val="006747CD"/>
    <w:rsid w:val="006758CD"/>
    <w:rsid w:val="0069768F"/>
    <w:rsid w:val="006A552F"/>
    <w:rsid w:val="006B62F6"/>
    <w:rsid w:val="006D1F4B"/>
    <w:rsid w:val="007273EB"/>
    <w:rsid w:val="00754E48"/>
    <w:rsid w:val="007646F1"/>
    <w:rsid w:val="00782309"/>
    <w:rsid w:val="00782E98"/>
    <w:rsid w:val="00792F66"/>
    <w:rsid w:val="007A14C7"/>
    <w:rsid w:val="007D1079"/>
    <w:rsid w:val="007D688B"/>
    <w:rsid w:val="008067DB"/>
    <w:rsid w:val="00842805"/>
    <w:rsid w:val="008432A9"/>
    <w:rsid w:val="0084688F"/>
    <w:rsid w:val="0087269C"/>
    <w:rsid w:val="00874CCA"/>
    <w:rsid w:val="008B7E8B"/>
    <w:rsid w:val="008C3507"/>
    <w:rsid w:val="00903845"/>
    <w:rsid w:val="00913FC5"/>
    <w:rsid w:val="009403B7"/>
    <w:rsid w:val="0095127C"/>
    <w:rsid w:val="00960F1C"/>
    <w:rsid w:val="00975332"/>
    <w:rsid w:val="00983780"/>
    <w:rsid w:val="009C5AAF"/>
    <w:rsid w:val="009E7E21"/>
    <w:rsid w:val="00A23A11"/>
    <w:rsid w:val="00A57ECB"/>
    <w:rsid w:val="00A60B4A"/>
    <w:rsid w:val="00A60F6B"/>
    <w:rsid w:val="00A70BCB"/>
    <w:rsid w:val="00A72B03"/>
    <w:rsid w:val="00A91E0A"/>
    <w:rsid w:val="00A978BB"/>
    <w:rsid w:val="00AA5F7E"/>
    <w:rsid w:val="00AC15A0"/>
    <w:rsid w:val="00B227BA"/>
    <w:rsid w:val="00B6701C"/>
    <w:rsid w:val="00B71A14"/>
    <w:rsid w:val="00B8122D"/>
    <w:rsid w:val="00BB09A5"/>
    <w:rsid w:val="00BC3DB9"/>
    <w:rsid w:val="00C01810"/>
    <w:rsid w:val="00C126E5"/>
    <w:rsid w:val="00C16107"/>
    <w:rsid w:val="00C229E2"/>
    <w:rsid w:val="00CA49B4"/>
    <w:rsid w:val="00CC1580"/>
    <w:rsid w:val="00CC3057"/>
    <w:rsid w:val="00CE74E6"/>
    <w:rsid w:val="00CF026B"/>
    <w:rsid w:val="00CF14D8"/>
    <w:rsid w:val="00D25453"/>
    <w:rsid w:val="00D279CF"/>
    <w:rsid w:val="00D31F70"/>
    <w:rsid w:val="00D35769"/>
    <w:rsid w:val="00D35A81"/>
    <w:rsid w:val="00D561DE"/>
    <w:rsid w:val="00D56AC7"/>
    <w:rsid w:val="00D65671"/>
    <w:rsid w:val="00D73F42"/>
    <w:rsid w:val="00DD3B4D"/>
    <w:rsid w:val="00DD5ADE"/>
    <w:rsid w:val="00DE52CC"/>
    <w:rsid w:val="00E007D3"/>
    <w:rsid w:val="00E04E52"/>
    <w:rsid w:val="00E45E02"/>
    <w:rsid w:val="00E6102E"/>
    <w:rsid w:val="00E623C6"/>
    <w:rsid w:val="00E70649"/>
    <w:rsid w:val="00EA1548"/>
    <w:rsid w:val="00F015E3"/>
    <w:rsid w:val="00F4341C"/>
    <w:rsid w:val="00F4466B"/>
    <w:rsid w:val="00F64526"/>
    <w:rsid w:val="00F87314"/>
    <w:rsid w:val="00FB06D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5FF5FB-4241-4701-80D9-1299313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D1079"/>
    <w:pPr>
      <w:keepNext/>
      <w:spacing w:before="240" w:after="60"/>
      <w:outlineLvl w:val="1"/>
    </w:pPr>
    <w:rPr>
      <w:b/>
      <w:bCs/>
      <w:i/>
      <w:i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2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2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0C80"/>
    <w:rPr>
      <w:color w:val="0000FF"/>
      <w:u w:val="single"/>
    </w:rPr>
  </w:style>
  <w:style w:type="paragraph" w:styleId="List">
    <w:name w:val="List"/>
    <w:basedOn w:val="Normal"/>
    <w:rsid w:val="00CF14D8"/>
    <w:pPr>
      <w:ind w:left="283" w:hanging="283"/>
    </w:pPr>
  </w:style>
  <w:style w:type="paragraph" w:styleId="Salutation">
    <w:name w:val="Salutation"/>
    <w:basedOn w:val="Normal"/>
    <w:next w:val="Normal"/>
    <w:rsid w:val="00CF14D8"/>
  </w:style>
  <w:style w:type="paragraph" w:customStyle="1" w:styleId="SubjectLine">
    <w:name w:val="Subject Line"/>
    <w:basedOn w:val="Normal"/>
    <w:rsid w:val="00CF14D8"/>
  </w:style>
  <w:style w:type="character" w:customStyle="1" w:styleId="Heading2Char">
    <w:name w:val="Heading 2 Char"/>
    <w:link w:val="Heading2"/>
    <w:rsid w:val="007D1079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character" w:customStyle="1" w:styleId="HeaderChar">
    <w:name w:val="Header Char"/>
    <w:link w:val="Header"/>
    <w:rsid w:val="007D1079"/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1EC"/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ham\AppData\Local\Microsoft\Windows\Temporary%20Internet%20Files\Content.Outlook\A51822ZI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9ED1-3EF8-493E-A557-1203D68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Communication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Graham</dc:creator>
  <cp:lastModifiedBy>Lesley</cp:lastModifiedBy>
  <cp:revision>2</cp:revision>
  <cp:lastPrinted>2011-02-24T12:18:00Z</cp:lastPrinted>
  <dcterms:created xsi:type="dcterms:W3CDTF">2019-03-03T19:33:00Z</dcterms:created>
  <dcterms:modified xsi:type="dcterms:W3CDTF">2019-03-03T19:33:00Z</dcterms:modified>
</cp:coreProperties>
</file>